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A5" w:rsidRPr="00510314" w:rsidRDefault="00B72CA5" w:rsidP="002F7699">
      <w:pPr>
        <w:spacing w:after="0" w:line="240" w:lineRule="auto"/>
        <w:jc w:val="center"/>
        <w:rPr>
          <w:rFonts w:ascii="Times New Roman" w:hAnsi="Times New Roman"/>
          <w:b/>
          <w:color w:val="000000"/>
          <w:sz w:val="30"/>
          <w:szCs w:val="30"/>
          <w:lang w:eastAsia="ru-RU"/>
        </w:rPr>
      </w:pPr>
      <w:r w:rsidRPr="00510314">
        <w:rPr>
          <w:rFonts w:ascii="Times New Roman" w:hAnsi="Times New Roman"/>
          <w:b/>
          <w:color w:val="000000"/>
          <w:sz w:val="30"/>
          <w:szCs w:val="30"/>
          <w:lang w:eastAsia="ru-RU"/>
        </w:rPr>
        <w:t>РОССИЙСКАЯ ФЕДЕРАЦИЯ</w:t>
      </w:r>
    </w:p>
    <w:p w:rsidR="00B72CA5" w:rsidRPr="00510314" w:rsidRDefault="00B72CA5" w:rsidP="003507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30"/>
          <w:szCs w:val="30"/>
          <w:lang w:eastAsia="ru-RU"/>
        </w:rPr>
      </w:pPr>
      <w:r w:rsidRPr="00510314">
        <w:rPr>
          <w:rFonts w:ascii="Times New Roman" w:hAnsi="Times New Roman"/>
          <w:b/>
          <w:color w:val="000000"/>
          <w:sz w:val="30"/>
          <w:szCs w:val="30"/>
          <w:lang w:eastAsia="ru-RU"/>
        </w:rPr>
        <w:t>РЕСПУБЛИКА ХАКАСИЯ</w:t>
      </w:r>
    </w:p>
    <w:p w:rsidR="00B72CA5" w:rsidRPr="00510314" w:rsidRDefault="00B72CA5" w:rsidP="003507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30"/>
          <w:szCs w:val="30"/>
          <w:lang w:eastAsia="ru-RU"/>
        </w:rPr>
      </w:pPr>
    </w:p>
    <w:p w:rsidR="00B72CA5" w:rsidRPr="00510314" w:rsidRDefault="00B72CA5" w:rsidP="003507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30"/>
          <w:szCs w:val="30"/>
          <w:lang w:eastAsia="ru-RU"/>
        </w:rPr>
      </w:pPr>
      <w:r w:rsidRPr="00510314">
        <w:rPr>
          <w:rFonts w:ascii="Times New Roman" w:hAnsi="Times New Roman"/>
          <w:b/>
          <w:color w:val="000000"/>
          <w:sz w:val="30"/>
          <w:szCs w:val="30"/>
          <w:lang w:eastAsia="ru-RU"/>
        </w:rPr>
        <w:t xml:space="preserve">АДМИНИСТРАЦИЯ </w:t>
      </w:r>
    </w:p>
    <w:p w:rsidR="00B72CA5" w:rsidRPr="00510314" w:rsidRDefault="00B72CA5" w:rsidP="003507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30"/>
          <w:szCs w:val="30"/>
          <w:lang w:eastAsia="ru-RU"/>
        </w:rPr>
      </w:pPr>
      <w:r w:rsidRPr="00510314">
        <w:rPr>
          <w:rFonts w:ascii="Times New Roman" w:hAnsi="Times New Roman"/>
          <w:b/>
          <w:color w:val="000000"/>
          <w:sz w:val="30"/>
          <w:szCs w:val="30"/>
          <w:lang w:eastAsia="ru-RU"/>
        </w:rPr>
        <w:t>ОРДЖОНИКИДЗЕВСКОГО РАЙОНА</w:t>
      </w:r>
    </w:p>
    <w:p w:rsidR="00B72CA5" w:rsidRPr="00510314" w:rsidRDefault="00B72CA5" w:rsidP="003507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30"/>
          <w:szCs w:val="30"/>
          <w:lang w:eastAsia="ru-RU"/>
        </w:rPr>
      </w:pPr>
    </w:p>
    <w:p w:rsidR="00B72CA5" w:rsidRPr="00510314" w:rsidRDefault="00B72CA5" w:rsidP="003507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30"/>
          <w:szCs w:val="30"/>
          <w:lang w:eastAsia="ru-RU"/>
        </w:rPr>
      </w:pPr>
      <w:r w:rsidRPr="00510314">
        <w:rPr>
          <w:rFonts w:ascii="Times New Roman" w:hAnsi="Times New Roman"/>
          <w:b/>
          <w:color w:val="000000"/>
          <w:sz w:val="30"/>
          <w:szCs w:val="30"/>
          <w:lang w:eastAsia="ru-RU"/>
        </w:rPr>
        <w:t>ПОСТАНОВЛЕНИЕ</w:t>
      </w:r>
    </w:p>
    <w:p w:rsidR="00B72CA5" w:rsidRPr="00510314" w:rsidRDefault="00B72CA5" w:rsidP="003507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30"/>
          <w:szCs w:val="30"/>
          <w:lang w:eastAsia="ru-RU"/>
        </w:rPr>
      </w:pPr>
    </w:p>
    <w:p w:rsidR="00B72CA5" w:rsidRPr="004F4612" w:rsidRDefault="00B72CA5" w:rsidP="0035070E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B72CA5" w:rsidRPr="00510314" w:rsidRDefault="00B72CA5" w:rsidP="0035070E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1031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29   марта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color w:val="000000"/>
            <w:sz w:val="26"/>
            <w:szCs w:val="26"/>
            <w:lang w:eastAsia="ru-RU"/>
          </w:rPr>
          <w:t>2022</w:t>
        </w:r>
        <w:r w:rsidRPr="00510314">
          <w:rPr>
            <w:rFonts w:ascii="Times New Roman" w:hAnsi="Times New Roman"/>
            <w:color w:val="000000"/>
            <w:sz w:val="26"/>
            <w:szCs w:val="26"/>
            <w:lang w:eastAsia="ru-RU"/>
          </w:rPr>
          <w:t xml:space="preserve"> г</w:t>
        </w:r>
      </w:smartTag>
      <w:r w:rsidRPr="0051031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                                                                                         №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156</w:t>
      </w:r>
    </w:p>
    <w:p w:rsidR="00B72CA5" w:rsidRPr="00510314" w:rsidRDefault="00B72CA5" w:rsidP="0035070E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10314">
        <w:rPr>
          <w:rFonts w:ascii="Times New Roman" w:hAnsi="Times New Roman"/>
          <w:color w:val="000000"/>
          <w:sz w:val="26"/>
          <w:szCs w:val="26"/>
          <w:lang w:eastAsia="ru-RU"/>
        </w:rPr>
        <w:t>п. Копьево</w:t>
      </w:r>
    </w:p>
    <w:p w:rsidR="00B72CA5" w:rsidRPr="00510314" w:rsidRDefault="00B72CA5" w:rsidP="0035070E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B72CA5" w:rsidRPr="00510314" w:rsidRDefault="00B72CA5" w:rsidP="0035070E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B72CA5" w:rsidRPr="00510314" w:rsidRDefault="00B72CA5" w:rsidP="003507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510314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О внесении изменений в 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приложение к постановлению</w:t>
      </w:r>
      <w:r w:rsidRPr="00510314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Администрации</w:t>
      </w:r>
    </w:p>
    <w:p w:rsidR="00B72CA5" w:rsidRPr="00510314" w:rsidRDefault="00B72CA5" w:rsidP="003507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510314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Орджоникидзевского района от 05 октября </w:t>
      </w:r>
      <w:smartTag w:uri="urn:schemas-microsoft-com:office:smarttags" w:element="metricconverter">
        <w:smartTagPr>
          <w:attr w:name="ProductID" w:val="2018 г"/>
        </w:smartTagPr>
        <w:r w:rsidRPr="00510314">
          <w:rPr>
            <w:rFonts w:ascii="Times New Roman" w:hAnsi="Times New Roman"/>
            <w:b/>
            <w:color w:val="000000"/>
            <w:sz w:val="26"/>
            <w:szCs w:val="26"/>
            <w:lang w:eastAsia="ru-RU"/>
          </w:rPr>
          <w:t>2018 г</w:t>
        </w:r>
      </w:smartTag>
      <w:r w:rsidRPr="00510314">
        <w:rPr>
          <w:rFonts w:ascii="Times New Roman" w:hAnsi="Times New Roman"/>
          <w:b/>
          <w:color w:val="000000"/>
          <w:sz w:val="26"/>
          <w:szCs w:val="26"/>
          <w:lang w:eastAsia="ru-RU"/>
        </w:rPr>
        <w:t>. № 427</w:t>
      </w:r>
    </w:p>
    <w:p w:rsidR="00B72CA5" w:rsidRPr="00510314" w:rsidRDefault="00B72CA5" w:rsidP="0035070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510314">
        <w:rPr>
          <w:rFonts w:ascii="Times New Roman" w:hAnsi="Times New Roman"/>
          <w:b/>
          <w:sz w:val="26"/>
          <w:szCs w:val="26"/>
          <w:lang w:eastAsia="ru-RU"/>
        </w:rPr>
        <w:t>«Об утверждении муниципальной программы «Развитие физической культуры и спорта Орджоникидзевского района»</w:t>
      </w:r>
    </w:p>
    <w:p w:rsidR="00B72CA5" w:rsidRPr="00510314" w:rsidRDefault="00B72CA5" w:rsidP="000363CD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B72CA5" w:rsidRPr="00510314" w:rsidRDefault="00B72CA5" w:rsidP="004F4612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/>
          <w:b/>
          <w:bCs/>
          <w:sz w:val="26"/>
          <w:szCs w:val="26"/>
        </w:rPr>
      </w:pPr>
      <w:r w:rsidRPr="00510314">
        <w:rPr>
          <w:rFonts w:ascii="Times New Roman" w:hAnsi="Times New Roman"/>
          <w:b/>
          <w:color w:val="000000"/>
          <w:sz w:val="26"/>
          <w:szCs w:val="26"/>
          <w:lang w:eastAsia="ru-RU"/>
        </w:rPr>
        <w:tab/>
      </w:r>
      <w:r w:rsidRPr="00510314">
        <w:rPr>
          <w:rFonts w:ascii="Times New Roman" w:hAnsi="Times New Roman"/>
          <w:sz w:val="26"/>
          <w:szCs w:val="26"/>
        </w:rPr>
        <w:t>В соответствии с</w:t>
      </w:r>
      <w:r w:rsidRPr="00CC5C8A">
        <w:rPr>
          <w:sz w:val="26"/>
          <w:szCs w:val="26"/>
        </w:rPr>
        <w:t xml:space="preserve"> </w:t>
      </w:r>
      <w:r w:rsidRPr="00CC5C8A">
        <w:rPr>
          <w:rFonts w:ascii="Times New Roman" w:hAnsi="Times New Roman"/>
          <w:sz w:val="26"/>
          <w:szCs w:val="26"/>
        </w:rPr>
        <w:t>п. 2 ст. 179 Бюджетного кодекса Российской Федерации, решением Совета депутатов Орджоникидзевского района от 28.12.2021 № 81-33 «О внесении изменений в решение Совета депутатов Орджоникидзевского района от 28 декабря 2020 года № 71-35 «О районном бюджете муниципального образования Орджоникидзевский район Республики Хакасия на 2021 год и плановый период 2022 и 2023 годов»,</w:t>
      </w:r>
      <w:r>
        <w:rPr>
          <w:rFonts w:ascii="Times New Roman" w:hAnsi="Times New Roman"/>
          <w:sz w:val="26"/>
          <w:szCs w:val="26"/>
        </w:rPr>
        <w:t xml:space="preserve"> </w:t>
      </w:r>
      <w:r w:rsidRPr="00510314">
        <w:rPr>
          <w:rFonts w:ascii="Times New Roman" w:hAnsi="Times New Roman"/>
          <w:sz w:val="26"/>
          <w:szCs w:val="26"/>
        </w:rPr>
        <w:t xml:space="preserve">Порядком разработки, утверждения, реализации и оценки эффективности муниципальных программ Орджоникидзевского района, утвержденного постановлением Администрации Орджоникидзевского района от 25 августа </w:t>
      </w:r>
      <w:smartTag w:uri="urn:schemas-microsoft-com:office:smarttags" w:element="metricconverter">
        <w:smartTagPr>
          <w:attr w:name="ProductID" w:val="2020 г"/>
        </w:smartTagPr>
        <w:r w:rsidRPr="00510314">
          <w:rPr>
            <w:rFonts w:ascii="Times New Roman" w:hAnsi="Times New Roman"/>
            <w:sz w:val="26"/>
            <w:szCs w:val="26"/>
          </w:rPr>
          <w:t>2020 г</w:t>
        </w:r>
      </w:smartTag>
      <w:r w:rsidRPr="00510314">
        <w:rPr>
          <w:rFonts w:ascii="Times New Roman" w:hAnsi="Times New Roman"/>
          <w:sz w:val="26"/>
          <w:szCs w:val="26"/>
        </w:rPr>
        <w:t xml:space="preserve">. № 318 «Об утверждении Порядка разработки, утверждения, реализации и оценки эффективности муниципальных программ Орджоникидзевского района», руководствуясь ст. 70 Устава муниципального образования Орджоникидзевский район,  Администрация Орджоникидзевского района   </w:t>
      </w:r>
      <w:r w:rsidRPr="00510314">
        <w:rPr>
          <w:rFonts w:ascii="Times New Roman" w:hAnsi="Times New Roman"/>
          <w:b/>
          <w:bCs/>
          <w:sz w:val="26"/>
          <w:szCs w:val="26"/>
        </w:rPr>
        <w:t>п о с т а н о в л я е т:</w:t>
      </w:r>
    </w:p>
    <w:p w:rsidR="00B72CA5" w:rsidRPr="00190CA3" w:rsidRDefault="00B72CA5" w:rsidP="00190CA3">
      <w:pPr>
        <w:pStyle w:val="ListParagraph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190CA3">
        <w:rPr>
          <w:rFonts w:ascii="Times New Roman" w:hAnsi="Times New Roman"/>
          <w:sz w:val="26"/>
          <w:szCs w:val="26"/>
        </w:rPr>
        <w:t xml:space="preserve">Внести в приложение к постановлению Администрации Орджоникидзевского района </w:t>
      </w:r>
      <w:r w:rsidRPr="00190CA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от 05 октября </w:t>
      </w:r>
      <w:smartTag w:uri="urn:schemas-microsoft-com:office:smarttags" w:element="metricconverter">
        <w:smartTagPr>
          <w:attr w:name="ProductID" w:val="2018 г"/>
        </w:smartTagPr>
        <w:r w:rsidRPr="00190CA3">
          <w:rPr>
            <w:rFonts w:ascii="Times New Roman" w:hAnsi="Times New Roman"/>
            <w:color w:val="000000"/>
            <w:sz w:val="26"/>
            <w:szCs w:val="26"/>
            <w:lang w:eastAsia="ru-RU"/>
          </w:rPr>
          <w:t>2018 г</w:t>
        </w:r>
      </w:smartTag>
      <w:r w:rsidRPr="00190CA3">
        <w:rPr>
          <w:rFonts w:ascii="Times New Roman" w:hAnsi="Times New Roman"/>
          <w:color w:val="000000"/>
          <w:sz w:val="26"/>
          <w:szCs w:val="26"/>
          <w:lang w:eastAsia="ru-RU"/>
        </w:rPr>
        <w:t>. № 427 «Об утверждении муниципальной программы «Развитие физической культуры и спорта  Орджоникидзевского р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айона» (в редакции постановлений</w:t>
      </w:r>
      <w:r w:rsidRPr="00190CA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Администрации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Орджоникидзевского района от 08.02.2019</w:t>
      </w:r>
      <w:r w:rsidRPr="00190CA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№ 56,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от 05.09.</w:t>
      </w:r>
      <w:r w:rsidRPr="00190CA3">
        <w:rPr>
          <w:rFonts w:ascii="Times New Roman" w:hAnsi="Times New Roman"/>
          <w:color w:val="000000"/>
          <w:sz w:val="26"/>
          <w:szCs w:val="26"/>
          <w:lang w:eastAsia="ru-RU"/>
        </w:rPr>
        <w:t>20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19</w:t>
      </w:r>
      <w:r w:rsidRPr="00190CA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№ 355,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от 14.10.2019</w:t>
      </w:r>
      <w:r w:rsidRPr="00190CA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№ 438,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от 14.11.2019</w:t>
      </w:r>
      <w:r w:rsidRPr="00190CA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№ 523,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от 17.02.2020</w:t>
      </w:r>
      <w:r w:rsidRPr="00190CA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№ 57,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от 16.09.2020</w:t>
      </w:r>
      <w:r w:rsidRPr="00190CA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№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190CA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349,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от 18.11.2020</w:t>
      </w:r>
      <w:r w:rsidRPr="00190CA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№ 493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, от 17.11.2021 № 446</w:t>
      </w:r>
      <w:r w:rsidRPr="00190CA3">
        <w:rPr>
          <w:rFonts w:ascii="Times New Roman" w:hAnsi="Times New Roman"/>
          <w:color w:val="000000"/>
          <w:sz w:val="26"/>
          <w:szCs w:val="26"/>
          <w:lang w:eastAsia="ru-RU"/>
        </w:rPr>
        <w:t>)</w:t>
      </w:r>
      <w:r w:rsidRPr="00190CA3">
        <w:rPr>
          <w:rFonts w:ascii="Times New Roman" w:hAnsi="Times New Roman"/>
          <w:sz w:val="26"/>
          <w:szCs w:val="26"/>
        </w:rPr>
        <w:t xml:space="preserve">, следующие изменения: </w:t>
      </w:r>
    </w:p>
    <w:p w:rsidR="00B72CA5" w:rsidRPr="00190CA3" w:rsidRDefault="00B72CA5" w:rsidP="00190CA3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190CA3">
        <w:rPr>
          <w:rFonts w:ascii="Times New Roman" w:hAnsi="Times New Roman"/>
          <w:sz w:val="26"/>
          <w:szCs w:val="26"/>
        </w:rPr>
        <w:t>В паспорте муниципальной программы «</w:t>
      </w:r>
      <w:r>
        <w:rPr>
          <w:rFonts w:ascii="Times New Roman" w:hAnsi="Times New Roman"/>
          <w:sz w:val="26"/>
          <w:szCs w:val="26"/>
        </w:rPr>
        <w:t xml:space="preserve">Развитие физической культуры и спорта </w:t>
      </w:r>
      <w:r w:rsidRPr="00190CA3">
        <w:rPr>
          <w:rFonts w:ascii="Times New Roman" w:hAnsi="Times New Roman"/>
          <w:sz w:val="26"/>
          <w:szCs w:val="26"/>
        </w:rPr>
        <w:t xml:space="preserve">Орджоникидзевского района» графу «Объемы финансирования» изложить в новой редакции:                                                                               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2093"/>
        <w:gridCol w:w="6554"/>
        <w:gridCol w:w="425"/>
      </w:tblGrid>
      <w:tr w:rsidR="00B72CA5" w:rsidRPr="0076280B" w:rsidTr="006C39B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B72CA5" w:rsidRPr="0076280B" w:rsidRDefault="00B72CA5" w:rsidP="00190C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280B"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B72CA5" w:rsidRPr="0076280B" w:rsidRDefault="00B72CA5" w:rsidP="00190C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280B">
              <w:rPr>
                <w:rFonts w:ascii="Times New Roman" w:hAnsi="Times New Roman"/>
                <w:sz w:val="26"/>
                <w:szCs w:val="26"/>
              </w:rPr>
              <w:t>Объемы финансирования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B72CA5" w:rsidRPr="004B31BE" w:rsidRDefault="00B72CA5" w:rsidP="00190C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31BE">
              <w:rPr>
                <w:rFonts w:ascii="Times New Roman" w:hAnsi="Times New Roman"/>
                <w:sz w:val="26"/>
                <w:szCs w:val="26"/>
              </w:rPr>
              <w:t>Общий объем бюджетных ассигнований программы составляет: 18767,4 тысяч рублей, из них:</w:t>
            </w:r>
          </w:p>
          <w:p w:rsidR="00B72CA5" w:rsidRPr="004B31BE" w:rsidRDefault="00B72CA5" w:rsidP="00190C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31BE">
              <w:rPr>
                <w:rFonts w:ascii="Times New Roman" w:hAnsi="Times New Roman"/>
                <w:sz w:val="26"/>
                <w:szCs w:val="26"/>
              </w:rPr>
              <w:t>- районный бюджет муниципального образования Орджоникидзевский район – 15573,4 тыс. руб.;</w:t>
            </w:r>
          </w:p>
          <w:p w:rsidR="00B72CA5" w:rsidRPr="004B31BE" w:rsidRDefault="00B72CA5" w:rsidP="00190C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31BE">
              <w:rPr>
                <w:rFonts w:ascii="Times New Roman" w:hAnsi="Times New Roman"/>
                <w:sz w:val="26"/>
                <w:szCs w:val="26"/>
              </w:rPr>
              <w:t>- республиканский бюджет – 3194,0 тыс. руб.;</w:t>
            </w:r>
          </w:p>
          <w:p w:rsidR="00B72CA5" w:rsidRPr="004B31BE" w:rsidRDefault="00B72CA5" w:rsidP="00190C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31BE">
              <w:rPr>
                <w:rFonts w:ascii="Times New Roman" w:hAnsi="Times New Roman"/>
                <w:sz w:val="26"/>
                <w:szCs w:val="26"/>
              </w:rPr>
              <w:t>- федеральный бюджет – 0,0 тыс. руб.</w:t>
            </w:r>
          </w:p>
          <w:p w:rsidR="00B72CA5" w:rsidRPr="004B31BE" w:rsidRDefault="00B72CA5" w:rsidP="00190C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31BE">
              <w:rPr>
                <w:rFonts w:ascii="Times New Roman" w:hAnsi="Times New Roman"/>
                <w:sz w:val="26"/>
                <w:szCs w:val="26"/>
              </w:rPr>
              <w:t>В том числе по годам:</w:t>
            </w:r>
          </w:p>
          <w:p w:rsidR="00B72CA5" w:rsidRPr="004B31BE" w:rsidRDefault="00B72CA5" w:rsidP="00190C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31BE">
              <w:rPr>
                <w:rFonts w:ascii="Times New Roman" w:hAnsi="Times New Roman"/>
                <w:b/>
                <w:sz w:val="26"/>
                <w:szCs w:val="26"/>
              </w:rPr>
              <w:t>2020 год</w:t>
            </w:r>
            <w:r w:rsidRPr="004B31BE">
              <w:rPr>
                <w:rFonts w:ascii="Times New Roman" w:hAnsi="Times New Roman"/>
                <w:sz w:val="26"/>
                <w:szCs w:val="26"/>
              </w:rPr>
              <w:t xml:space="preserve"> – 4654,7 тыс. рублей, из них:</w:t>
            </w:r>
          </w:p>
          <w:p w:rsidR="00B72CA5" w:rsidRPr="004B31BE" w:rsidRDefault="00B72CA5" w:rsidP="00190C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31BE">
              <w:rPr>
                <w:rFonts w:ascii="Times New Roman" w:hAnsi="Times New Roman"/>
                <w:sz w:val="26"/>
                <w:szCs w:val="26"/>
              </w:rPr>
              <w:t>- районный бюджет муниципального образования Орджоникидзевский район – 2460,7 тыс. руб.;</w:t>
            </w:r>
          </w:p>
          <w:p w:rsidR="00B72CA5" w:rsidRPr="004B31BE" w:rsidRDefault="00B72CA5" w:rsidP="00190C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31BE">
              <w:rPr>
                <w:rFonts w:ascii="Times New Roman" w:hAnsi="Times New Roman"/>
                <w:sz w:val="26"/>
                <w:szCs w:val="26"/>
              </w:rPr>
              <w:t>- республиканский бюджет – 2194,0 тыс. руб.;</w:t>
            </w:r>
          </w:p>
          <w:p w:rsidR="00B72CA5" w:rsidRPr="004B31BE" w:rsidRDefault="00B72CA5" w:rsidP="00190C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31BE">
              <w:rPr>
                <w:rFonts w:ascii="Times New Roman" w:hAnsi="Times New Roman"/>
                <w:sz w:val="26"/>
                <w:szCs w:val="26"/>
              </w:rPr>
              <w:t>- федеральный бюджет – 0,0 тыс. руб.,</w:t>
            </w:r>
          </w:p>
          <w:p w:rsidR="00B72CA5" w:rsidRPr="004B31BE" w:rsidRDefault="00B72CA5" w:rsidP="00190C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31BE">
              <w:rPr>
                <w:rFonts w:ascii="Times New Roman" w:hAnsi="Times New Roman"/>
                <w:b/>
                <w:sz w:val="26"/>
                <w:szCs w:val="26"/>
              </w:rPr>
              <w:t>2021 год</w:t>
            </w:r>
            <w:r w:rsidRPr="004B31BE">
              <w:rPr>
                <w:rFonts w:ascii="Times New Roman" w:hAnsi="Times New Roman"/>
                <w:sz w:val="26"/>
                <w:szCs w:val="26"/>
              </w:rPr>
              <w:t xml:space="preserve"> – 4067,3 тыс. рублей, из них:</w:t>
            </w:r>
          </w:p>
          <w:p w:rsidR="00B72CA5" w:rsidRPr="004B31BE" w:rsidRDefault="00B72CA5" w:rsidP="00190C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31BE">
              <w:rPr>
                <w:rFonts w:ascii="Times New Roman" w:hAnsi="Times New Roman"/>
                <w:sz w:val="26"/>
                <w:szCs w:val="26"/>
              </w:rPr>
              <w:t>- районный бюджет муниципального образования Орджоникидзевский район – 3867,3 тыс. руб.;</w:t>
            </w:r>
          </w:p>
          <w:p w:rsidR="00B72CA5" w:rsidRPr="004B31BE" w:rsidRDefault="00B72CA5" w:rsidP="00190C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31BE">
              <w:rPr>
                <w:rFonts w:ascii="Times New Roman" w:hAnsi="Times New Roman"/>
                <w:sz w:val="26"/>
                <w:szCs w:val="26"/>
              </w:rPr>
              <w:t>- республиканский бюджет – 200,0 тыс. руб.;</w:t>
            </w:r>
          </w:p>
          <w:p w:rsidR="00B72CA5" w:rsidRPr="004B31BE" w:rsidRDefault="00B72CA5" w:rsidP="00190C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31BE">
              <w:rPr>
                <w:rFonts w:ascii="Times New Roman" w:hAnsi="Times New Roman"/>
                <w:sz w:val="26"/>
                <w:szCs w:val="26"/>
              </w:rPr>
              <w:t>- федеральный бюджет – 0,0 тыс. руб.,</w:t>
            </w:r>
          </w:p>
          <w:p w:rsidR="00B72CA5" w:rsidRPr="004B31BE" w:rsidRDefault="00B72CA5" w:rsidP="00190C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31BE">
              <w:rPr>
                <w:rFonts w:ascii="Times New Roman" w:hAnsi="Times New Roman"/>
                <w:b/>
                <w:sz w:val="26"/>
                <w:szCs w:val="26"/>
              </w:rPr>
              <w:t>2022 год</w:t>
            </w:r>
            <w:r w:rsidRPr="004B31BE">
              <w:rPr>
                <w:rFonts w:ascii="Times New Roman" w:hAnsi="Times New Roman"/>
                <w:sz w:val="26"/>
                <w:szCs w:val="26"/>
              </w:rPr>
              <w:t xml:space="preserve"> – 3279,2 тыс. рублей, из них:</w:t>
            </w:r>
          </w:p>
          <w:p w:rsidR="00B72CA5" w:rsidRPr="004B31BE" w:rsidRDefault="00B72CA5" w:rsidP="00190C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31BE">
              <w:rPr>
                <w:rFonts w:ascii="Times New Roman" w:hAnsi="Times New Roman"/>
                <w:sz w:val="26"/>
                <w:szCs w:val="26"/>
              </w:rPr>
              <w:t>- районный бюджет муниципального образования Орджоникидзевский район – 2879,2 тыс. руб.;</w:t>
            </w:r>
          </w:p>
          <w:p w:rsidR="00B72CA5" w:rsidRPr="004B31BE" w:rsidRDefault="00B72CA5" w:rsidP="00190C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31BE">
              <w:rPr>
                <w:rFonts w:ascii="Times New Roman" w:hAnsi="Times New Roman"/>
                <w:sz w:val="26"/>
                <w:szCs w:val="26"/>
              </w:rPr>
              <w:t>- республиканский бюджет – 400,0 тыс. руб.;</w:t>
            </w:r>
          </w:p>
          <w:p w:rsidR="00B72CA5" w:rsidRPr="004B31BE" w:rsidRDefault="00B72CA5" w:rsidP="00190C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31BE">
              <w:rPr>
                <w:rFonts w:ascii="Times New Roman" w:hAnsi="Times New Roman"/>
                <w:sz w:val="26"/>
                <w:szCs w:val="26"/>
              </w:rPr>
              <w:t>- федеральный бюджет – 0,0 тыс. руб.</w:t>
            </w:r>
          </w:p>
          <w:p w:rsidR="00B72CA5" w:rsidRPr="004B31BE" w:rsidRDefault="00B72CA5" w:rsidP="00190C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31BE">
              <w:rPr>
                <w:rFonts w:ascii="Times New Roman" w:hAnsi="Times New Roman"/>
                <w:b/>
                <w:sz w:val="26"/>
                <w:szCs w:val="26"/>
              </w:rPr>
              <w:t>2023 год</w:t>
            </w:r>
            <w:r w:rsidRPr="004B31BE">
              <w:rPr>
                <w:rFonts w:ascii="Times New Roman" w:hAnsi="Times New Roman"/>
                <w:sz w:val="26"/>
                <w:szCs w:val="26"/>
              </w:rPr>
              <w:t xml:space="preserve"> –2288,0 тыс. рублей, из них:</w:t>
            </w:r>
          </w:p>
          <w:p w:rsidR="00B72CA5" w:rsidRPr="004B31BE" w:rsidRDefault="00B72CA5" w:rsidP="00190C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31BE">
              <w:rPr>
                <w:rFonts w:ascii="Times New Roman" w:hAnsi="Times New Roman"/>
                <w:sz w:val="26"/>
                <w:szCs w:val="26"/>
              </w:rPr>
              <w:t>- районный бюджет муниципального образования Орджоникидзевский район – 2088,0 тыс. руб.;</w:t>
            </w:r>
          </w:p>
          <w:p w:rsidR="00B72CA5" w:rsidRPr="004B31BE" w:rsidRDefault="00B72CA5" w:rsidP="00190C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31BE">
              <w:rPr>
                <w:rFonts w:ascii="Times New Roman" w:hAnsi="Times New Roman"/>
                <w:sz w:val="26"/>
                <w:szCs w:val="26"/>
              </w:rPr>
              <w:t xml:space="preserve"> - республиканский бюджет – 200,0 тыс. руб.;</w:t>
            </w:r>
          </w:p>
          <w:p w:rsidR="00B72CA5" w:rsidRPr="004B31BE" w:rsidRDefault="00B72CA5" w:rsidP="00190C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31BE">
              <w:rPr>
                <w:rFonts w:ascii="Times New Roman" w:hAnsi="Times New Roman"/>
                <w:sz w:val="26"/>
                <w:szCs w:val="26"/>
              </w:rPr>
              <w:t xml:space="preserve"> - федеральный бюджет – 0,0 тыс. руб.</w:t>
            </w:r>
          </w:p>
          <w:p w:rsidR="00B72CA5" w:rsidRPr="004B31BE" w:rsidRDefault="00B72CA5" w:rsidP="00190C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31BE">
              <w:rPr>
                <w:rFonts w:ascii="Times New Roman" w:hAnsi="Times New Roman"/>
                <w:b/>
                <w:sz w:val="26"/>
                <w:szCs w:val="26"/>
              </w:rPr>
              <w:t>2024 год</w:t>
            </w:r>
            <w:r w:rsidRPr="004B31BE">
              <w:rPr>
                <w:rFonts w:ascii="Times New Roman" w:hAnsi="Times New Roman"/>
                <w:sz w:val="26"/>
                <w:szCs w:val="26"/>
              </w:rPr>
              <w:t xml:space="preserve"> – 2314,1 тыс. рублей, из них:</w:t>
            </w:r>
          </w:p>
          <w:p w:rsidR="00B72CA5" w:rsidRPr="004B31BE" w:rsidRDefault="00B72CA5" w:rsidP="00190C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31BE">
              <w:rPr>
                <w:rFonts w:ascii="Times New Roman" w:hAnsi="Times New Roman"/>
                <w:sz w:val="26"/>
                <w:szCs w:val="26"/>
              </w:rPr>
              <w:t>- районный бюджет муниципального образования Орджоникидзевский район – 2114,1 тыс. руб.;</w:t>
            </w:r>
          </w:p>
          <w:p w:rsidR="00B72CA5" w:rsidRPr="004B31BE" w:rsidRDefault="00B72CA5" w:rsidP="00190C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31BE">
              <w:rPr>
                <w:rFonts w:ascii="Times New Roman" w:hAnsi="Times New Roman"/>
                <w:sz w:val="26"/>
                <w:szCs w:val="26"/>
              </w:rPr>
              <w:t xml:space="preserve"> - республиканский бюджет – 200,0 тыс. руб.;</w:t>
            </w:r>
          </w:p>
          <w:p w:rsidR="00B72CA5" w:rsidRPr="004B31BE" w:rsidRDefault="00B72CA5" w:rsidP="00190C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31BE">
              <w:rPr>
                <w:rFonts w:ascii="Times New Roman" w:hAnsi="Times New Roman"/>
                <w:sz w:val="26"/>
                <w:szCs w:val="26"/>
              </w:rPr>
              <w:t xml:space="preserve"> - федеральный бюджет – 0,0 тыс. руб.;</w:t>
            </w:r>
          </w:p>
          <w:p w:rsidR="00B72CA5" w:rsidRPr="004B31BE" w:rsidRDefault="00B72CA5" w:rsidP="00190C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31BE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4B31BE">
              <w:rPr>
                <w:rFonts w:ascii="Times New Roman" w:hAnsi="Times New Roman"/>
                <w:b/>
                <w:sz w:val="26"/>
                <w:szCs w:val="26"/>
              </w:rPr>
              <w:t>2025 год</w:t>
            </w:r>
            <w:r w:rsidRPr="004B31BE">
              <w:rPr>
                <w:rFonts w:ascii="Times New Roman" w:hAnsi="Times New Roman"/>
                <w:sz w:val="26"/>
                <w:szCs w:val="26"/>
              </w:rPr>
              <w:t xml:space="preserve"> – 2164,1 тыс. рублей, из них:</w:t>
            </w:r>
          </w:p>
          <w:p w:rsidR="00B72CA5" w:rsidRPr="004B31BE" w:rsidRDefault="00B72CA5" w:rsidP="00190C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31BE">
              <w:rPr>
                <w:rFonts w:ascii="Times New Roman" w:hAnsi="Times New Roman"/>
                <w:sz w:val="26"/>
                <w:szCs w:val="26"/>
              </w:rPr>
              <w:t>- районный бюджет муниципального образования Орджоникидзевский район – 2164,1 тыс. руб.;</w:t>
            </w:r>
          </w:p>
          <w:p w:rsidR="00B72CA5" w:rsidRPr="004B31BE" w:rsidRDefault="00B72CA5" w:rsidP="00190C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31BE">
              <w:rPr>
                <w:rFonts w:ascii="Times New Roman" w:hAnsi="Times New Roman"/>
                <w:sz w:val="26"/>
                <w:szCs w:val="26"/>
              </w:rPr>
              <w:t>- республиканский бюджет – 0,0 тыс. руб.;</w:t>
            </w:r>
          </w:p>
          <w:p w:rsidR="00B72CA5" w:rsidRPr="004B31BE" w:rsidRDefault="00B72CA5" w:rsidP="00190C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31BE">
              <w:rPr>
                <w:rFonts w:ascii="Times New Roman" w:hAnsi="Times New Roman"/>
                <w:sz w:val="26"/>
                <w:szCs w:val="26"/>
              </w:rPr>
              <w:t>- федеральный бюджет – 0,0 тыс. руб..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72CA5" w:rsidRDefault="00B72CA5" w:rsidP="00190C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72CA5" w:rsidRDefault="00B72CA5" w:rsidP="00190C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72CA5" w:rsidRDefault="00B72CA5" w:rsidP="00190C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72CA5" w:rsidRDefault="00B72CA5" w:rsidP="00190C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72CA5" w:rsidRDefault="00B72CA5" w:rsidP="00190C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72CA5" w:rsidRDefault="00B72CA5" w:rsidP="00190C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72CA5" w:rsidRDefault="00B72CA5" w:rsidP="00190C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72CA5" w:rsidRDefault="00B72CA5" w:rsidP="00190C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72CA5" w:rsidRDefault="00B72CA5" w:rsidP="00190C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72CA5" w:rsidRDefault="00B72CA5" w:rsidP="00190C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72CA5" w:rsidRDefault="00B72CA5" w:rsidP="00190C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72CA5" w:rsidRDefault="00B72CA5" w:rsidP="00190C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72CA5" w:rsidRDefault="00B72CA5" w:rsidP="00190C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72CA5" w:rsidRDefault="00B72CA5" w:rsidP="00190C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72CA5" w:rsidRDefault="00B72CA5" w:rsidP="00190C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72CA5" w:rsidRDefault="00B72CA5" w:rsidP="00190C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72CA5" w:rsidRDefault="00B72CA5" w:rsidP="00190C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72CA5" w:rsidRDefault="00B72CA5" w:rsidP="00190C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72CA5" w:rsidRDefault="00B72CA5" w:rsidP="00190C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72CA5" w:rsidRDefault="00B72CA5" w:rsidP="00190C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72CA5" w:rsidRDefault="00B72CA5" w:rsidP="00190C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72CA5" w:rsidRDefault="00B72CA5" w:rsidP="00190C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72CA5" w:rsidRDefault="00B72CA5" w:rsidP="00190C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72CA5" w:rsidRDefault="00B72CA5" w:rsidP="00190C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72CA5" w:rsidRDefault="00B72CA5" w:rsidP="00190C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72CA5" w:rsidRDefault="00B72CA5" w:rsidP="00190C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72CA5" w:rsidRDefault="00B72CA5" w:rsidP="00190C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72CA5" w:rsidRDefault="00B72CA5" w:rsidP="00190C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72CA5" w:rsidRDefault="00B72CA5" w:rsidP="00190C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72CA5" w:rsidRDefault="00B72CA5" w:rsidP="00190C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72CA5" w:rsidRDefault="00B72CA5" w:rsidP="00190C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72CA5" w:rsidRDefault="00B72CA5" w:rsidP="00190C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72CA5" w:rsidRDefault="00B72CA5" w:rsidP="00190C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72CA5" w:rsidRDefault="00B72CA5" w:rsidP="00190C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72CA5" w:rsidRDefault="00B72CA5" w:rsidP="00190C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72CA5" w:rsidRDefault="00B72CA5" w:rsidP="00190C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72CA5" w:rsidRPr="00F0451E" w:rsidRDefault="00B72CA5" w:rsidP="00190C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B72CA5" w:rsidRPr="00190CA3" w:rsidRDefault="00B72CA5" w:rsidP="00190CA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90CA3">
        <w:rPr>
          <w:rFonts w:ascii="Times New Roman" w:hAnsi="Times New Roman"/>
          <w:sz w:val="26"/>
          <w:szCs w:val="26"/>
        </w:rPr>
        <w:t xml:space="preserve">1.2. </w:t>
      </w:r>
      <w:r>
        <w:rPr>
          <w:rFonts w:ascii="Times New Roman" w:hAnsi="Times New Roman"/>
          <w:sz w:val="26"/>
          <w:szCs w:val="26"/>
        </w:rPr>
        <w:t>Раздел</w:t>
      </w:r>
      <w:r w:rsidRPr="00190CA3">
        <w:rPr>
          <w:rFonts w:ascii="Times New Roman" w:hAnsi="Times New Roman"/>
          <w:sz w:val="26"/>
          <w:szCs w:val="26"/>
        </w:rPr>
        <w:t xml:space="preserve"> 6 «Обос</w:t>
      </w:r>
      <w:r>
        <w:rPr>
          <w:rFonts w:ascii="Times New Roman" w:hAnsi="Times New Roman"/>
          <w:sz w:val="26"/>
          <w:szCs w:val="26"/>
        </w:rPr>
        <w:t>нование ресурсного обеспечения муниципальной п</w:t>
      </w:r>
      <w:r w:rsidRPr="00190CA3">
        <w:rPr>
          <w:rFonts w:ascii="Times New Roman" w:hAnsi="Times New Roman"/>
          <w:sz w:val="26"/>
          <w:szCs w:val="26"/>
        </w:rPr>
        <w:t xml:space="preserve">рограммы» изложить в новой редакции: </w:t>
      </w:r>
    </w:p>
    <w:p w:rsidR="00B72CA5" w:rsidRPr="00992FC8" w:rsidRDefault="00B72CA5" w:rsidP="00062E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2FC8">
        <w:rPr>
          <w:rFonts w:ascii="Times New Roman" w:hAnsi="Times New Roman"/>
          <w:sz w:val="26"/>
          <w:szCs w:val="26"/>
        </w:rPr>
        <w:t xml:space="preserve">«Источником финансирования программы являются средства, федерального, республиканского и районного бюджетов. </w:t>
      </w:r>
    </w:p>
    <w:p w:rsidR="00B72CA5" w:rsidRPr="004B31BE" w:rsidRDefault="00B72CA5" w:rsidP="004B31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31BE">
        <w:rPr>
          <w:rFonts w:ascii="Times New Roman" w:hAnsi="Times New Roman"/>
          <w:sz w:val="26"/>
          <w:szCs w:val="26"/>
        </w:rPr>
        <w:t>Общий объем бюджетных ассигнований программы составляет: 18767,4 тысяч рублей, из них:</w:t>
      </w:r>
    </w:p>
    <w:p w:rsidR="00B72CA5" w:rsidRPr="004B31BE" w:rsidRDefault="00B72CA5" w:rsidP="004B31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31BE">
        <w:rPr>
          <w:rFonts w:ascii="Times New Roman" w:hAnsi="Times New Roman"/>
          <w:sz w:val="26"/>
          <w:szCs w:val="26"/>
        </w:rPr>
        <w:t>- районный бюджет муниципального образования Орджоникидзевский район – 15573,4 тыс. руб.;</w:t>
      </w:r>
    </w:p>
    <w:p w:rsidR="00B72CA5" w:rsidRPr="004B31BE" w:rsidRDefault="00B72CA5" w:rsidP="004B31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31BE">
        <w:rPr>
          <w:rFonts w:ascii="Times New Roman" w:hAnsi="Times New Roman"/>
          <w:sz w:val="26"/>
          <w:szCs w:val="26"/>
        </w:rPr>
        <w:t>- республиканский бюджет – 3194,0 тыс. руб.;</w:t>
      </w:r>
    </w:p>
    <w:p w:rsidR="00B72CA5" w:rsidRPr="004B31BE" w:rsidRDefault="00B72CA5" w:rsidP="004B31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31BE">
        <w:rPr>
          <w:rFonts w:ascii="Times New Roman" w:hAnsi="Times New Roman"/>
          <w:sz w:val="26"/>
          <w:szCs w:val="26"/>
        </w:rPr>
        <w:t>- федеральный бюджет – 0,0 тыс. руб.</w:t>
      </w:r>
    </w:p>
    <w:p w:rsidR="00B72CA5" w:rsidRPr="004B31BE" w:rsidRDefault="00B72CA5" w:rsidP="004B31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31BE">
        <w:rPr>
          <w:rFonts w:ascii="Times New Roman" w:hAnsi="Times New Roman"/>
          <w:sz w:val="26"/>
          <w:szCs w:val="26"/>
        </w:rPr>
        <w:t>В том числе по годам:</w:t>
      </w:r>
    </w:p>
    <w:p w:rsidR="00B72CA5" w:rsidRPr="004B31BE" w:rsidRDefault="00B72CA5" w:rsidP="004B31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31BE">
        <w:rPr>
          <w:rFonts w:ascii="Times New Roman" w:hAnsi="Times New Roman"/>
          <w:b/>
          <w:sz w:val="26"/>
          <w:szCs w:val="26"/>
        </w:rPr>
        <w:t>2020 год</w:t>
      </w:r>
      <w:r w:rsidRPr="004B31BE">
        <w:rPr>
          <w:rFonts w:ascii="Times New Roman" w:hAnsi="Times New Roman"/>
          <w:sz w:val="26"/>
          <w:szCs w:val="26"/>
        </w:rPr>
        <w:t xml:space="preserve"> – 4654,7 тыс. рублей, из них:</w:t>
      </w:r>
    </w:p>
    <w:p w:rsidR="00B72CA5" w:rsidRPr="004B31BE" w:rsidRDefault="00B72CA5" w:rsidP="004B31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31BE">
        <w:rPr>
          <w:rFonts w:ascii="Times New Roman" w:hAnsi="Times New Roman"/>
          <w:sz w:val="26"/>
          <w:szCs w:val="26"/>
        </w:rPr>
        <w:t>- районный бюджет муниципального образования Орджоникидзевский район – 2460,7 тыс. руб.;</w:t>
      </w:r>
    </w:p>
    <w:p w:rsidR="00B72CA5" w:rsidRPr="004B31BE" w:rsidRDefault="00B72CA5" w:rsidP="004B31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31BE">
        <w:rPr>
          <w:rFonts w:ascii="Times New Roman" w:hAnsi="Times New Roman"/>
          <w:sz w:val="26"/>
          <w:szCs w:val="26"/>
        </w:rPr>
        <w:t>- республиканский бюджет – 2194,0 тыс. руб.;</w:t>
      </w:r>
    </w:p>
    <w:p w:rsidR="00B72CA5" w:rsidRPr="004B31BE" w:rsidRDefault="00B72CA5" w:rsidP="004B31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31BE">
        <w:rPr>
          <w:rFonts w:ascii="Times New Roman" w:hAnsi="Times New Roman"/>
          <w:sz w:val="26"/>
          <w:szCs w:val="26"/>
        </w:rPr>
        <w:t>- федеральный бюджет – 0,0 тыс. руб.,</w:t>
      </w:r>
    </w:p>
    <w:p w:rsidR="00B72CA5" w:rsidRPr="004B31BE" w:rsidRDefault="00B72CA5" w:rsidP="004B31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31BE">
        <w:rPr>
          <w:rFonts w:ascii="Times New Roman" w:hAnsi="Times New Roman"/>
          <w:b/>
          <w:sz w:val="26"/>
          <w:szCs w:val="26"/>
        </w:rPr>
        <w:t>2021 год</w:t>
      </w:r>
      <w:r w:rsidRPr="004B31BE">
        <w:rPr>
          <w:rFonts w:ascii="Times New Roman" w:hAnsi="Times New Roman"/>
          <w:sz w:val="26"/>
          <w:szCs w:val="26"/>
        </w:rPr>
        <w:t xml:space="preserve"> – 4067,3 тыс. рублей, из них:</w:t>
      </w:r>
    </w:p>
    <w:p w:rsidR="00B72CA5" w:rsidRPr="004B31BE" w:rsidRDefault="00B72CA5" w:rsidP="004B31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31BE">
        <w:rPr>
          <w:rFonts w:ascii="Times New Roman" w:hAnsi="Times New Roman"/>
          <w:sz w:val="26"/>
          <w:szCs w:val="26"/>
        </w:rPr>
        <w:t>- районный бюджет муниципального образования Орджоникидзевский район – 3867,3 тыс. руб.;</w:t>
      </w:r>
    </w:p>
    <w:p w:rsidR="00B72CA5" w:rsidRPr="004B31BE" w:rsidRDefault="00B72CA5" w:rsidP="004B31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31BE">
        <w:rPr>
          <w:rFonts w:ascii="Times New Roman" w:hAnsi="Times New Roman"/>
          <w:sz w:val="26"/>
          <w:szCs w:val="26"/>
        </w:rPr>
        <w:t>- республиканский бюджет – 200,0 тыс. руб.;</w:t>
      </w:r>
    </w:p>
    <w:p w:rsidR="00B72CA5" w:rsidRPr="004B31BE" w:rsidRDefault="00B72CA5" w:rsidP="004B31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31BE">
        <w:rPr>
          <w:rFonts w:ascii="Times New Roman" w:hAnsi="Times New Roman"/>
          <w:sz w:val="26"/>
          <w:szCs w:val="26"/>
        </w:rPr>
        <w:t>- федеральный бюджет – 0,0 тыс. руб.,</w:t>
      </w:r>
    </w:p>
    <w:p w:rsidR="00B72CA5" w:rsidRPr="004B31BE" w:rsidRDefault="00B72CA5" w:rsidP="004B31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31BE">
        <w:rPr>
          <w:rFonts w:ascii="Times New Roman" w:hAnsi="Times New Roman"/>
          <w:b/>
          <w:sz w:val="26"/>
          <w:szCs w:val="26"/>
        </w:rPr>
        <w:t>2022 год</w:t>
      </w:r>
      <w:r w:rsidRPr="004B31BE">
        <w:rPr>
          <w:rFonts w:ascii="Times New Roman" w:hAnsi="Times New Roman"/>
          <w:sz w:val="26"/>
          <w:szCs w:val="26"/>
        </w:rPr>
        <w:t xml:space="preserve"> – 3279,2 тыс. рублей, из них:</w:t>
      </w:r>
    </w:p>
    <w:p w:rsidR="00B72CA5" w:rsidRPr="004B31BE" w:rsidRDefault="00B72CA5" w:rsidP="004B31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31BE">
        <w:rPr>
          <w:rFonts w:ascii="Times New Roman" w:hAnsi="Times New Roman"/>
          <w:sz w:val="26"/>
          <w:szCs w:val="26"/>
        </w:rPr>
        <w:t>- районный бюджет муниципального образования Орджоникидзевский район – 2879,2 тыс. руб.;</w:t>
      </w:r>
    </w:p>
    <w:p w:rsidR="00B72CA5" w:rsidRPr="004B31BE" w:rsidRDefault="00B72CA5" w:rsidP="004B31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31BE">
        <w:rPr>
          <w:rFonts w:ascii="Times New Roman" w:hAnsi="Times New Roman"/>
          <w:sz w:val="26"/>
          <w:szCs w:val="26"/>
        </w:rPr>
        <w:t>- республиканский бюджет – 400,0 тыс. руб.;</w:t>
      </w:r>
    </w:p>
    <w:p w:rsidR="00B72CA5" w:rsidRPr="004B31BE" w:rsidRDefault="00B72CA5" w:rsidP="004B31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31BE">
        <w:rPr>
          <w:rFonts w:ascii="Times New Roman" w:hAnsi="Times New Roman"/>
          <w:sz w:val="26"/>
          <w:szCs w:val="26"/>
        </w:rPr>
        <w:t>- федеральный бюджет – 0,0 тыс. руб.</w:t>
      </w:r>
    </w:p>
    <w:p w:rsidR="00B72CA5" w:rsidRPr="004B31BE" w:rsidRDefault="00B72CA5" w:rsidP="004B31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31BE">
        <w:rPr>
          <w:rFonts w:ascii="Times New Roman" w:hAnsi="Times New Roman"/>
          <w:b/>
          <w:sz w:val="26"/>
          <w:szCs w:val="26"/>
        </w:rPr>
        <w:t>2023 год</w:t>
      </w:r>
      <w:r w:rsidRPr="004B31BE">
        <w:rPr>
          <w:rFonts w:ascii="Times New Roman" w:hAnsi="Times New Roman"/>
          <w:sz w:val="26"/>
          <w:szCs w:val="26"/>
        </w:rPr>
        <w:t xml:space="preserve"> –2288,0 тыс. рублей, из них:</w:t>
      </w:r>
    </w:p>
    <w:p w:rsidR="00B72CA5" w:rsidRPr="004B31BE" w:rsidRDefault="00B72CA5" w:rsidP="004B31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31BE">
        <w:rPr>
          <w:rFonts w:ascii="Times New Roman" w:hAnsi="Times New Roman"/>
          <w:sz w:val="26"/>
          <w:szCs w:val="26"/>
        </w:rPr>
        <w:t>- районный бюджет муниципального образования Орджоникидзевский район – 2088,0 тыс. руб.;</w:t>
      </w:r>
    </w:p>
    <w:p w:rsidR="00B72CA5" w:rsidRPr="004B31BE" w:rsidRDefault="00B72CA5" w:rsidP="004B31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31BE">
        <w:rPr>
          <w:rFonts w:ascii="Times New Roman" w:hAnsi="Times New Roman"/>
          <w:sz w:val="26"/>
          <w:szCs w:val="26"/>
        </w:rPr>
        <w:t xml:space="preserve"> - республиканский бюджет – 200,0 тыс. руб.;</w:t>
      </w:r>
    </w:p>
    <w:p w:rsidR="00B72CA5" w:rsidRPr="004B31BE" w:rsidRDefault="00B72CA5" w:rsidP="004B31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31BE">
        <w:rPr>
          <w:rFonts w:ascii="Times New Roman" w:hAnsi="Times New Roman"/>
          <w:sz w:val="26"/>
          <w:szCs w:val="26"/>
        </w:rPr>
        <w:t xml:space="preserve"> - федеральный бюджет – 0,0 тыс. руб.</w:t>
      </w:r>
    </w:p>
    <w:p w:rsidR="00B72CA5" w:rsidRPr="004B31BE" w:rsidRDefault="00B72CA5" w:rsidP="004B31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31BE">
        <w:rPr>
          <w:rFonts w:ascii="Times New Roman" w:hAnsi="Times New Roman"/>
          <w:b/>
          <w:sz w:val="26"/>
          <w:szCs w:val="26"/>
        </w:rPr>
        <w:t>2024 год</w:t>
      </w:r>
      <w:r w:rsidRPr="004B31BE">
        <w:rPr>
          <w:rFonts w:ascii="Times New Roman" w:hAnsi="Times New Roman"/>
          <w:sz w:val="26"/>
          <w:szCs w:val="26"/>
        </w:rPr>
        <w:t xml:space="preserve"> – 2314,1 тыс. рублей, из них:</w:t>
      </w:r>
    </w:p>
    <w:p w:rsidR="00B72CA5" w:rsidRPr="004B31BE" w:rsidRDefault="00B72CA5" w:rsidP="004B31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31BE">
        <w:rPr>
          <w:rFonts w:ascii="Times New Roman" w:hAnsi="Times New Roman"/>
          <w:sz w:val="26"/>
          <w:szCs w:val="26"/>
        </w:rPr>
        <w:t>- районный бюджет муниципального образования Орджоникидзевский район – 2114,1 тыс. руб.;</w:t>
      </w:r>
    </w:p>
    <w:p w:rsidR="00B72CA5" w:rsidRPr="004B31BE" w:rsidRDefault="00B72CA5" w:rsidP="004B31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31BE">
        <w:rPr>
          <w:rFonts w:ascii="Times New Roman" w:hAnsi="Times New Roman"/>
          <w:sz w:val="26"/>
          <w:szCs w:val="26"/>
        </w:rPr>
        <w:t xml:space="preserve"> - республиканский бюджет – 200,0 тыс. руб.;</w:t>
      </w:r>
    </w:p>
    <w:p w:rsidR="00B72CA5" w:rsidRPr="004B31BE" w:rsidRDefault="00B72CA5" w:rsidP="004B31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31BE">
        <w:rPr>
          <w:rFonts w:ascii="Times New Roman" w:hAnsi="Times New Roman"/>
          <w:sz w:val="26"/>
          <w:szCs w:val="26"/>
        </w:rPr>
        <w:t xml:space="preserve"> - федеральный бюджет – 0,0 тыс. руб.;</w:t>
      </w:r>
    </w:p>
    <w:p w:rsidR="00B72CA5" w:rsidRPr="004B31BE" w:rsidRDefault="00B72CA5" w:rsidP="004B31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31BE">
        <w:rPr>
          <w:rFonts w:ascii="Times New Roman" w:hAnsi="Times New Roman"/>
          <w:sz w:val="26"/>
          <w:szCs w:val="26"/>
        </w:rPr>
        <w:t xml:space="preserve">  </w:t>
      </w:r>
      <w:r w:rsidRPr="004B31BE">
        <w:rPr>
          <w:rFonts w:ascii="Times New Roman" w:hAnsi="Times New Roman"/>
          <w:b/>
          <w:sz w:val="26"/>
          <w:szCs w:val="26"/>
        </w:rPr>
        <w:t>2025 год</w:t>
      </w:r>
      <w:r w:rsidRPr="004B31BE">
        <w:rPr>
          <w:rFonts w:ascii="Times New Roman" w:hAnsi="Times New Roman"/>
          <w:sz w:val="26"/>
          <w:szCs w:val="26"/>
        </w:rPr>
        <w:t xml:space="preserve"> – 2164,1 тыс. рублей, из них:</w:t>
      </w:r>
    </w:p>
    <w:p w:rsidR="00B72CA5" w:rsidRPr="004B31BE" w:rsidRDefault="00B72CA5" w:rsidP="004B31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31BE">
        <w:rPr>
          <w:rFonts w:ascii="Times New Roman" w:hAnsi="Times New Roman"/>
          <w:sz w:val="26"/>
          <w:szCs w:val="26"/>
        </w:rPr>
        <w:t>- районный бюджет муниципального образования Орджоникидзевский район – 2164,1 тыс. руб.;</w:t>
      </w:r>
    </w:p>
    <w:p w:rsidR="00B72CA5" w:rsidRPr="004B31BE" w:rsidRDefault="00B72CA5" w:rsidP="004B31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31BE">
        <w:rPr>
          <w:rFonts w:ascii="Times New Roman" w:hAnsi="Times New Roman"/>
          <w:sz w:val="26"/>
          <w:szCs w:val="26"/>
        </w:rPr>
        <w:t>- республиканский бюджет – 0,0 тыс. руб.;</w:t>
      </w:r>
    </w:p>
    <w:p w:rsidR="00B72CA5" w:rsidRPr="006C39BF" w:rsidRDefault="00B72CA5" w:rsidP="004B31B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4B31BE">
        <w:rPr>
          <w:rFonts w:ascii="Times New Roman" w:hAnsi="Times New Roman"/>
          <w:sz w:val="26"/>
          <w:szCs w:val="26"/>
        </w:rPr>
        <w:t>- федеральный бюджет – 0,0 тыс. руб..</w:t>
      </w:r>
    </w:p>
    <w:p w:rsidR="00B72CA5" w:rsidRPr="00992FC8" w:rsidRDefault="00B72CA5" w:rsidP="00992FC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2FC8">
        <w:rPr>
          <w:rFonts w:ascii="Times New Roman" w:hAnsi="Times New Roman"/>
          <w:sz w:val="26"/>
          <w:szCs w:val="26"/>
        </w:rPr>
        <w:t xml:space="preserve">Выполнение мероприятий осуществляется в соответствии с перечнем подпрограммных мероприятий.  </w:t>
      </w:r>
    </w:p>
    <w:p w:rsidR="00B72CA5" w:rsidRPr="00992FC8" w:rsidRDefault="00B72CA5" w:rsidP="00062E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2FC8">
        <w:rPr>
          <w:rFonts w:ascii="Times New Roman" w:hAnsi="Times New Roman"/>
          <w:sz w:val="26"/>
          <w:szCs w:val="26"/>
        </w:rPr>
        <w:t xml:space="preserve">Исполнение мероприятий Программы осуществляется на основе соответствующих документов.  </w:t>
      </w:r>
    </w:p>
    <w:p w:rsidR="00B72CA5" w:rsidRPr="00992FC8" w:rsidRDefault="00B72CA5" w:rsidP="00062E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2FC8">
        <w:rPr>
          <w:rFonts w:ascii="Times New Roman" w:hAnsi="Times New Roman"/>
          <w:sz w:val="26"/>
          <w:szCs w:val="26"/>
        </w:rPr>
        <w:t>Реализацию Программы и контроль ее исполнения осуществляет Управление культуры, молодежи и спорта и Администрация Орджоникидзевского района и несет ответственность за качественное и своевременное выполнение мероприятий Программы, представляет отчет»</w:t>
      </w:r>
      <w:r w:rsidRPr="00992FC8">
        <w:rPr>
          <w:rFonts w:ascii="Times New Roman" w:hAnsi="Times New Roman"/>
          <w:sz w:val="26"/>
          <w:szCs w:val="26"/>
          <w:lang w:eastAsia="ru-RU"/>
        </w:rPr>
        <w:t>.</w:t>
      </w:r>
    </w:p>
    <w:p w:rsidR="00B72CA5" w:rsidRPr="00190CA3" w:rsidRDefault="00B72CA5" w:rsidP="00190CA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90CA3">
        <w:rPr>
          <w:rFonts w:ascii="Times New Roman" w:hAnsi="Times New Roman"/>
          <w:sz w:val="26"/>
          <w:szCs w:val="26"/>
        </w:rPr>
        <w:t>1.3. Приложения № 1 «Перечень программных мероприятий муниципальной программы», № 2 «План реализации муниципальной программы на очередной     финансовый год и плановый период» к муниципаль</w:t>
      </w:r>
      <w:r>
        <w:rPr>
          <w:rFonts w:ascii="Times New Roman" w:hAnsi="Times New Roman"/>
          <w:sz w:val="26"/>
          <w:szCs w:val="26"/>
        </w:rPr>
        <w:t xml:space="preserve">ной программе «Развитие физической культуры и спорта </w:t>
      </w:r>
      <w:r w:rsidRPr="00190CA3">
        <w:rPr>
          <w:rFonts w:ascii="Times New Roman" w:hAnsi="Times New Roman"/>
          <w:sz w:val="26"/>
          <w:szCs w:val="26"/>
        </w:rPr>
        <w:t>Орджоникидзевского района» изложить в новой редакции (приложение).</w:t>
      </w:r>
    </w:p>
    <w:p w:rsidR="00B72CA5" w:rsidRPr="00510314" w:rsidRDefault="00B72CA5" w:rsidP="004F461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10314">
        <w:rPr>
          <w:rFonts w:ascii="Times New Roman" w:hAnsi="Times New Roman"/>
          <w:sz w:val="26"/>
          <w:szCs w:val="26"/>
        </w:rPr>
        <w:t xml:space="preserve">Постановление вступает в силу после официального обнародования на </w:t>
      </w:r>
      <w:r>
        <w:rPr>
          <w:rFonts w:ascii="Times New Roman" w:hAnsi="Times New Roman"/>
          <w:sz w:val="26"/>
          <w:szCs w:val="26"/>
        </w:rPr>
        <w:t>информационном стенде</w:t>
      </w:r>
      <w:r w:rsidRPr="00510314">
        <w:rPr>
          <w:rFonts w:ascii="Times New Roman" w:hAnsi="Times New Roman"/>
          <w:sz w:val="26"/>
          <w:szCs w:val="26"/>
        </w:rPr>
        <w:t xml:space="preserve"> Администрации Орджоникидзевского района и подлежит опубликованию в районной газете «Орджоникидзевский рабочий».</w:t>
      </w:r>
      <w:r w:rsidRPr="00510314">
        <w:rPr>
          <w:rFonts w:ascii="Times New Roman" w:hAnsi="Times New Roman"/>
          <w:sz w:val="26"/>
          <w:szCs w:val="26"/>
        </w:rPr>
        <w:tab/>
      </w:r>
    </w:p>
    <w:p w:rsidR="00B72CA5" w:rsidRPr="00510314" w:rsidRDefault="00B72CA5" w:rsidP="004F4612">
      <w:pPr>
        <w:spacing w:after="0"/>
        <w:rPr>
          <w:rFonts w:ascii="Times New Roman" w:hAnsi="Times New Roman"/>
          <w:sz w:val="26"/>
          <w:szCs w:val="26"/>
        </w:rPr>
      </w:pPr>
    </w:p>
    <w:p w:rsidR="00B72CA5" w:rsidRPr="00510314" w:rsidRDefault="00B72CA5" w:rsidP="004F4612">
      <w:pPr>
        <w:spacing w:after="0"/>
        <w:rPr>
          <w:rFonts w:ascii="Times New Roman" w:hAnsi="Times New Roman"/>
          <w:sz w:val="26"/>
          <w:szCs w:val="26"/>
        </w:rPr>
      </w:pPr>
    </w:p>
    <w:p w:rsidR="00B72CA5" w:rsidRPr="00510314" w:rsidRDefault="00B72CA5" w:rsidP="004F4612">
      <w:pPr>
        <w:spacing w:after="0"/>
        <w:rPr>
          <w:rFonts w:ascii="Times New Roman" w:hAnsi="Times New Roman"/>
          <w:sz w:val="26"/>
          <w:szCs w:val="26"/>
        </w:rPr>
      </w:pPr>
    </w:p>
    <w:p w:rsidR="00B72CA5" w:rsidRDefault="00B72CA5" w:rsidP="004F4612">
      <w:pPr>
        <w:spacing w:after="0"/>
        <w:rPr>
          <w:rFonts w:ascii="Times New Roman" w:hAnsi="Times New Roman"/>
          <w:sz w:val="26"/>
          <w:szCs w:val="26"/>
        </w:rPr>
      </w:pPr>
      <w:r w:rsidRPr="00510314">
        <w:rPr>
          <w:rFonts w:ascii="Times New Roman" w:hAnsi="Times New Roman"/>
          <w:sz w:val="26"/>
          <w:szCs w:val="26"/>
        </w:rPr>
        <w:t>Глава Орджоникидзевского района                                                      А.И. Тайченачев</w:t>
      </w:r>
    </w:p>
    <w:p w:rsidR="00B72CA5" w:rsidRDefault="00B72CA5" w:rsidP="004F4612">
      <w:pPr>
        <w:spacing w:after="0"/>
        <w:rPr>
          <w:rFonts w:ascii="Times New Roman" w:hAnsi="Times New Roman"/>
          <w:sz w:val="26"/>
          <w:szCs w:val="26"/>
        </w:rPr>
      </w:pPr>
    </w:p>
    <w:p w:rsidR="00B72CA5" w:rsidRDefault="00B72CA5" w:rsidP="004F4612">
      <w:pPr>
        <w:spacing w:after="0"/>
        <w:rPr>
          <w:rFonts w:ascii="Times New Roman" w:hAnsi="Times New Roman"/>
          <w:sz w:val="26"/>
          <w:szCs w:val="26"/>
        </w:rPr>
      </w:pPr>
    </w:p>
    <w:p w:rsidR="00B72CA5" w:rsidRDefault="00B72CA5" w:rsidP="004F4612">
      <w:pPr>
        <w:spacing w:after="0"/>
        <w:rPr>
          <w:rFonts w:ascii="Times New Roman" w:hAnsi="Times New Roman"/>
          <w:sz w:val="26"/>
          <w:szCs w:val="26"/>
        </w:rPr>
      </w:pPr>
    </w:p>
    <w:p w:rsidR="00B72CA5" w:rsidRDefault="00B72CA5" w:rsidP="004F4612">
      <w:pPr>
        <w:spacing w:after="0"/>
        <w:rPr>
          <w:rFonts w:ascii="Times New Roman" w:hAnsi="Times New Roman"/>
          <w:sz w:val="26"/>
          <w:szCs w:val="26"/>
        </w:rPr>
      </w:pPr>
    </w:p>
    <w:p w:rsidR="00B72CA5" w:rsidRDefault="00B72CA5" w:rsidP="004F4612">
      <w:pPr>
        <w:spacing w:after="0"/>
        <w:rPr>
          <w:rFonts w:ascii="Times New Roman" w:hAnsi="Times New Roman"/>
          <w:sz w:val="26"/>
          <w:szCs w:val="26"/>
        </w:rPr>
      </w:pPr>
    </w:p>
    <w:p w:rsidR="00B72CA5" w:rsidRDefault="00B72CA5" w:rsidP="004F4612">
      <w:pPr>
        <w:spacing w:after="0"/>
        <w:rPr>
          <w:rFonts w:ascii="Times New Roman" w:hAnsi="Times New Roman"/>
          <w:sz w:val="26"/>
          <w:szCs w:val="26"/>
        </w:rPr>
      </w:pPr>
    </w:p>
    <w:p w:rsidR="00B72CA5" w:rsidRDefault="00B72CA5" w:rsidP="004F4612">
      <w:pPr>
        <w:spacing w:after="0"/>
        <w:rPr>
          <w:rFonts w:ascii="Times New Roman" w:hAnsi="Times New Roman"/>
          <w:sz w:val="26"/>
          <w:szCs w:val="26"/>
        </w:rPr>
      </w:pPr>
    </w:p>
    <w:p w:rsidR="00B72CA5" w:rsidRDefault="00B72CA5" w:rsidP="004F4612">
      <w:pPr>
        <w:spacing w:after="0"/>
        <w:rPr>
          <w:rFonts w:ascii="Times New Roman" w:hAnsi="Times New Roman"/>
          <w:sz w:val="26"/>
          <w:szCs w:val="26"/>
        </w:rPr>
      </w:pPr>
    </w:p>
    <w:p w:rsidR="00B72CA5" w:rsidRDefault="00B72CA5" w:rsidP="004F4612">
      <w:pPr>
        <w:spacing w:after="0"/>
        <w:rPr>
          <w:rFonts w:ascii="Times New Roman" w:hAnsi="Times New Roman"/>
          <w:sz w:val="26"/>
          <w:szCs w:val="26"/>
        </w:rPr>
      </w:pPr>
    </w:p>
    <w:p w:rsidR="00B72CA5" w:rsidRDefault="00B72CA5" w:rsidP="004F4612">
      <w:pPr>
        <w:spacing w:after="0"/>
        <w:rPr>
          <w:rFonts w:ascii="Times New Roman" w:hAnsi="Times New Roman"/>
          <w:sz w:val="26"/>
          <w:szCs w:val="26"/>
        </w:rPr>
      </w:pPr>
    </w:p>
    <w:p w:rsidR="00B72CA5" w:rsidRDefault="00B72CA5" w:rsidP="004F4612">
      <w:pPr>
        <w:spacing w:after="0"/>
        <w:rPr>
          <w:rFonts w:ascii="Times New Roman" w:hAnsi="Times New Roman"/>
          <w:sz w:val="26"/>
          <w:szCs w:val="26"/>
        </w:rPr>
      </w:pPr>
    </w:p>
    <w:p w:rsidR="00B72CA5" w:rsidRDefault="00B72CA5" w:rsidP="004F4612">
      <w:pPr>
        <w:spacing w:after="0"/>
        <w:rPr>
          <w:rFonts w:ascii="Times New Roman" w:hAnsi="Times New Roman"/>
          <w:sz w:val="26"/>
          <w:szCs w:val="26"/>
        </w:rPr>
      </w:pPr>
    </w:p>
    <w:p w:rsidR="00B72CA5" w:rsidRDefault="00B72CA5" w:rsidP="004F4612">
      <w:pPr>
        <w:spacing w:after="0"/>
        <w:rPr>
          <w:rFonts w:ascii="Times New Roman" w:hAnsi="Times New Roman"/>
          <w:sz w:val="26"/>
          <w:szCs w:val="26"/>
        </w:rPr>
      </w:pPr>
    </w:p>
    <w:p w:rsidR="00B72CA5" w:rsidRDefault="00B72CA5" w:rsidP="004F4612">
      <w:pPr>
        <w:spacing w:after="0"/>
        <w:rPr>
          <w:rFonts w:ascii="Times New Roman" w:hAnsi="Times New Roman"/>
          <w:sz w:val="26"/>
          <w:szCs w:val="26"/>
        </w:rPr>
      </w:pPr>
    </w:p>
    <w:p w:rsidR="00B72CA5" w:rsidRDefault="00B72CA5" w:rsidP="004F4612">
      <w:pPr>
        <w:spacing w:after="0"/>
        <w:rPr>
          <w:rFonts w:ascii="Times New Roman" w:hAnsi="Times New Roman"/>
          <w:sz w:val="26"/>
          <w:szCs w:val="26"/>
        </w:rPr>
      </w:pPr>
    </w:p>
    <w:p w:rsidR="00B72CA5" w:rsidRDefault="00B72CA5" w:rsidP="004F4612">
      <w:pPr>
        <w:spacing w:after="0"/>
        <w:rPr>
          <w:rFonts w:ascii="Times New Roman" w:hAnsi="Times New Roman"/>
          <w:sz w:val="26"/>
          <w:szCs w:val="26"/>
        </w:rPr>
      </w:pPr>
    </w:p>
    <w:p w:rsidR="00B72CA5" w:rsidRDefault="00B72CA5" w:rsidP="004F4612">
      <w:pPr>
        <w:spacing w:after="0"/>
        <w:rPr>
          <w:rFonts w:ascii="Times New Roman" w:hAnsi="Times New Roman"/>
          <w:sz w:val="26"/>
          <w:szCs w:val="26"/>
        </w:rPr>
      </w:pPr>
    </w:p>
    <w:p w:rsidR="00B72CA5" w:rsidRDefault="00B72CA5" w:rsidP="004F4612">
      <w:pPr>
        <w:spacing w:after="0"/>
        <w:rPr>
          <w:rFonts w:ascii="Times New Roman" w:hAnsi="Times New Roman"/>
          <w:sz w:val="26"/>
          <w:szCs w:val="26"/>
        </w:rPr>
      </w:pPr>
    </w:p>
    <w:p w:rsidR="00B72CA5" w:rsidRDefault="00B72CA5" w:rsidP="004F4612">
      <w:pPr>
        <w:spacing w:after="0"/>
        <w:rPr>
          <w:rFonts w:ascii="Times New Roman" w:hAnsi="Times New Roman"/>
          <w:sz w:val="26"/>
          <w:szCs w:val="26"/>
        </w:rPr>
      </w:pPr>
    </w:p>
    <w:p w:rsidR="00B72CA5" w:rsidRDefault="00B72CA5" w:rsidP="004F4612">
      <w:pPr>
        <w:spacing w:after="0"/>
        <w:rPr>
          <w:rFonts w:ascii="Times New Roman" w:hAnsi="Times New Roman"/>
          <w:sz w:val="26"/>
          <w:szCs w:val="26"/>
        </w:rPr>
      </w:pPr>
    </w:p>
    <w:p w:rsidR="00B72CA5" w:rsidRDefault="00B72CA5" w:rsidP="004F4612">
      <w:pPr>
        <w:spacing w:after="0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B72CA5" w:rsidRDefault="00B72CA5" w:rsidP="004F4612">
      <w:pPr>
        <w:spacing w:after="0"/>
        <w:rPr>
          <w:rFonts w:ascii="Times New Roman" w:hAnsi="Times New Roman"/>
          <w:sz w:val="26"/>
          <w:szCs w:val="26"/>
        </w:rPr>
      </w:pPr>
    </w:p>
    <w:p w:rsidR="00B72CA5" w:rsidRDefault="00B72CA5" w:rsidP="004F4612">
      <w:pPr>
        <w:spacing w:after="0"/>
        <w:rPr>
          <w:rFonts w:ascii="Times New Roman" w:hAnsi="Times New Roman"/>
          <w:sz w:val="26"/>
          <w:szCs w:val="26"/>
        </w:rPr>
      </w:pPr>
    </w:p>
    <w:p w:rsidR="00B72CA5" w:rsidRPr="00CC5C8A" w:rsidRDefault="00B72CA5" w:rsidP="00CC5C8A">
      <w:pPr>
        <w:spacing w:after="0" w:line="240" w:lineRule="auto"/>
        <w:rPr>
          <w:rFonts w:ascii="Times New Roman" w:hAnsi="Times New Roman" w:cs="Calibri"/>
          <w:color w:val="000000"/>
          <w:sz w:val="26"/>
          <w:szCs w:val="26"/>
          <w:lang w:eastAsia="ru-RU"/>
        </w:rPr>
      </w:pPr>
      <w:r w:rsidRPr="00CC5C8A">
        <w:rPr>
          <w:rFonts w:ascii="Times New Roman" w:hAnsi="Times New Roman" w:cs="Calibri"/>
          <w:color w:val="000000"/>
          <w:sz w:val="26"/>
          <w:szCs w:val="26"/>
          <w:lang w:eastAsia="ru-RU"/>
        </w:rPr>
        <w:t>СОГЛАСОВАНО:</w:t>
      </w:r>
    </w:p>
    <w:p w:rsidR="00B72CA5" w:rsidRPr="00CC5C8A" w:rsidRDefault="00B72CA5" w:rsidP="00CC5C8A">
      <w:pPr>
        <w:spacing w:after="0" w:line="240" w:lineRule="auto"/>
        <w:rPr>
          <w:rFonts w:ascii="Times New Roman" w:hAnsi="Times New Roman" w:cs="Calibri"/>
          <w:color w:val="000000"/>
          <w:sz w:val="26"/>
          <w:szCs w:val="26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4"/>
        <w:gridCol w:w="1416"/>
        <w:gridCol w:w="2516"/>
      </w:tblGrid>
      <w:tr w:rsidR="00B72CA5" w:rsidRPr="0076280B" w:rsidTr="00A6569B">
        <w:tc>
          <w:tcPr>
            <w:tcW w:w="5744" w:type="dxa"/>
          </w:tcPr>
          <w:p w:rsidR="00B72CA5" w:rsidRPr="00CC5C8A" w:rsidRDefault="00B72CA5" w:rsidP="00CC5C8A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6"/>
                <w:szCs w:val="26"/>
                <w:lang w:eastAsia="ru-RU"/>
              </w:rPr>
            </w:pPr>
            <w:r w:rsidRPr="00CC5C8A">
              <w:rPr>
                <w:rFonts w:ascii="Times New Roman" w:hAnsi="Times New Roman" w:cs="Calibri"/>
                <w:color w:val="000000"/>
                <w:sz w:val="26"/>
                <w:szCs w:val="26"/>
                <w:lang w:eastAsia="ru-RU"/>
              </w:rPr>
              <w:t>Заместитель Главы Администрации Орджоникидзевского района</w:t>
            </w:r>
          </w:p>
        </w:tc>
        <w:tc>
          <w:tcPr>
            <w:tcW w:w="1416" w:type="dxa"/>
          </w:tcPr>
          <w:p w:rsidR="00B72CA5" w:rsidRPr="00CC5C8A" w:rsidRDefault="00B72CA5" w:rsidP="00CC5C8A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16" w:type="dxa"/>
            <w:vAlign w:val="center"/>
          </w:tcPr>
          <w:p w:rsidR="00B72CA5" w:rsidRPr="00CC5C8A" w:rsidRDefault="00B72CA5" w:rsidP="00CC5C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6"/>
                <w:szCs w:val="26"/>
                <w:lang w:eastAsia="ru-RU"/>
              </w:rPr>
            </w:pPr>
            <w:r w:rsidRPr="00CC5C8A">
              <w:rPr>
                <w:rFonts w:ascii="Times New Roman" w:hAnsi="Times New Roman" w:cs="Calibri"/>
                <w:color w:val="000000"/>
                <w:sz w:val="26"/>
                <w:szCs w:val="26"/>
                <w:lang w:eastAsia="ru-RU"/>
              </w:rPr>
              <w:t>И.В. Кривошеева</w:t>
            </w:r>
          </w:p>
        </w:tc>
      </w:tr>
      <w:tr w:rsidR="00B72CA5" w:rsidRPr="0076280B" w:rsidTr="00A6569B">
        <w:tc>
          <w:tcPr>
            <w:tcW w:w="5744" w:type="dxa"/>
          </w:tcPr>
          <w:p w:rsidR="00B72CA5" w:rsidRPr="00CC5C8A" w:rsidRDefault="00B72CA5" w:rsidP="00CC5C8A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6"/>
                <w:szCs w:val="26"/>
                <w:lang w:eastAsia="ru-RU"/>
              </w:rPr>
            </w:pPr>
            <w:r w:rsidRPr="00CC5C8A">
              <w:rPr>
                <w:rFonts w:ascii="Times New Roman" w:hAnsi="Times New Roman" w:cs="Calibri"/>
                <w:color w:val="000000"/>
                <w:sz w:val="26"/>
                <w:szCs w:val="26"/>
                <w:lang w:eastAsia="ru-RU"/>
              </w:rPr>
              <w:t xml:space="preserve">Заместитель Главы Администрации Орджоникидзевского района – руководитель </w:t>
            </w:r>
          </w:p>
          <w:p w:rsidR="00B72CA5" w:rsidRPr="00CC5C8A" w:rsidRDefault="00B72CA5" w:rsidP="00CC5C8A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6"/>
                <w:szCs w:val="26"/>
                <w:lang w:eastAsia="ru-RU"/>
              </w:rPr>
            </w:pPr>
            <w:r w:rsidRPr="00CC5C8A">
              <w:rPr>
                <w:rFonts w:ascii="Times New Roman" w:hAnsi="Times New Roman" w:cs="Calibri"/>
                <w:color w:val="000000"/>
                <w:sz w:val="26"/>
                <w:szCs w:val="26"/>
                <w:lang w:eastAsia="ru-RU"/>
              </w:rPr>
              <w:t>управле</w:t>
            </w:r>
            <w:r w:rsidRPr="00CC5C8A">
              <w:rPr>
                <w:rFonts w:ascii="Times New Roman" w:hAnsi="Times New Roman" w:cs="Calibri"/>
                <w:color w:val="000000"/>
                <w:sz w:val="26"/>
                <w:szCs w:val="26"/>
                <w:lang w:eastAsia="ru-RU"/>
              </w:rPr>
              <w:softHyphen/>
              <w:t>ния финансов и экономики Администрации Орджоникидзев</w:t>
            </w:r>
            <w:r w:rsidRPr="00CC5C8A">
              <w:rPr>
                <w:rFonts w:ascii="Times New Roman" w:hAnsi="Times New Roman" w:cs="Calibri"/>
                <w:color w:val="000000"/>
                <w:sz w:val="26"/>
                <w:szCs w:val="26"/>
                <w:lang w:eastAsia="ru-RU"/>
              </w:rPr>
              <w:softHyphen/>
              <w:t>ского района</w:t>
            </w:r>
          </w:p>
        </w:tc>
        <w:tc>
          <w:tcPr>
            <w:tcW w:w="1416" w:type="dxa"/>
          </w:tcPr>
          <w:p w:rsidR="00B72CA5" w:rsidRPr="00CC5C8A" w:rsidRDefault="00B72CA5" w:rsidP="00CC5C8A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16" w:type="dxa"/>
            <w:vAlign w:val="center"/>
          </w:tcPr>
          <w:p w:rsidR="00B72CA5" w:rsidRPr="00CC5C8A" w:rsidRDefault="00B72CA5" w:rsidP="00CC5C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6"/>
                <w:szCs w:val="26"/>
                <w:lang w:eastAsia="ru-RU"/>
              </w:rPr>
            </w:pPr>
            <w:r w:rsidRPr="00CC5C8A">
              <w:rPr>
                <w:rFonts w:ascii="Times New Roman" w:hAnsi="Times New Roman" w:cs="Calibri"/>
                <w:color w:val="000000"/>
                <w:sz w:val="26"/>
                <w:szCs w:val="26"/>
                <w:lang w:eastAsia="ru-RU"/>
              </w:rPr>
              <w:t>Т.И. Пояркова</w:t>
            </w:r>
          </w:p>
        </w:tc>
      </w:tr>
      <w:tr w:rsidR="00B72CA5" w:rsidRPr="0076280B" w:rsidTr="00A6569B">
        <w:tc>
          <w:tcPr>
            <w:tcW w:w="5744" w:type="dxa"/>
          </w:tcPr>
          <w:p w:rsidR="00B72CA5" w:rsidRPr="00CC5C8A" w:rsidRDefault="00B72CA5" w:rsidP="00CC5C8A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6"/>
                <w:szCs w:val="26"/>
                <w:lang w:eastAsia="ru-RU"/>
              </w:rPr>
            </w:pPr>
            <w:r w:rsidRPr="00CC5C8A">
              <w:rPr>
                <w:rFonts w:ascii="Times New Roman" w:hAnsi="Times New Roman" w:cs="Calibri"/>
                <w:color w:val="000000"/>
                <w:sz w:val="26"/>
                <w:szCs w:val="26"/>
                <w:lang w:eastAsia="ru-RU"/>
              </w:rPr>
              <w:t>Руководитель Управления ЖКХ, транспорта и строительства Администрации Орджоникидзевского района</w:t>
            </w:r>
          </w:p>
        </w:tc>
        <w:tc>
          <w:tcPr>
            <w:tcW w:w="1416" w:type="dxa"/>
          </w:tcPr>
          <w:p w:rsidR="00B72CA5" w:rsidRPr="00CC5C8A" w:rsidRDefault="00B72CA5" w:rsidP="00CC5C8A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16" w:type="dxa"/>
            <w:vAlign w:val="center"/>
          </w:tcPr>
          <w:p w:rsidR="00B72CA5" w:rsidRPr="00CC5C8A" w:rsidRDefault="00B72CA5" w:rsidP="00CC5C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6"/>
                <w:szCs w:val="26"/>
                <w:lang w:eastAsia="ru-RU"/>
              </w:rPr>
            </w:pPr>
            <w:r w:rsidRPr="00CC5C8A">
              <w:rPr>
                <w:rFonts w:ascii="Times New Roman" w:hAnsi="Times New Roman" w:cs="Calibri"/>
                <w:color w:val="000000"/>
                <w:sz w:val="26"/>
                <w:szCs w:val="26"/>
                <w:lang w:eastAsia="ru-RU"/>
              </w:rPr>
              <w:t>Т.С. Дерябина</w:t>
            </w:r>
          </w:p>
        </w:tc>
      </w:tr>
      <w:tr w:rsidR="00B72CA5" w:rsidRPr="0076280B" w:rsidTr="00A6569B">
        <w:trPr>
          <w:trHeight w:val="391"/>
        </w:trPr>
        <w:tc>
          <w:tcPr>
            <w:tcW w:w="5744" w:type="dxa"/>
          </w:tcPr>
          <w:p w:rsidR="00B72CA5" w:rsidRPr="00CC5C8A" w:rsidRDefault="00B72CA5" w:rsidP="00CC5C8A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6"/>
                <w:szCs w:val="26"/>
                <w:lang w:eastAsia="ru-RU"/>
              </w:rPr>
            </w:pPr>
            <w:r w:rsidRPr="00CC5C8A">
              <w:rPr>
                <w:rFonts w:ascii="Times New Roman" w:hAnsi="Times New Roman" w:cs="Calibri"/>
                <w:color w:val="000000"/>
                <w:sz w:val="26"/>
                <w:szCs w:val="26"/>
                <w:lang w:eastAsia="ru-RU"/>
              </w:rPr>
              <w:t>Руководитель Управления культуры, молодежи и спорта Администрации Орджоникидзевского района</w:t>
            </w:r>
          </w:p>
        </w:tc>
        <w:tc>
          <w:tcPr>
            <w:tcW w:w="1416" w:type="dxa"/>
          </w:tcPr>
          <w:p w:rsidR="00B72CA5" w:rsidRPr="00CC5C8A" w:rsidRDefault="00B72CA5" w:rsidP="00CC5C8A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16" w:type="dxa"/>
            <w:vAlign w:val="center"/>
          </w:tcPr>
          <w:p w:rsidR="00B72CA5" w:rsidRPr="00CC5C8A" w:rsidRDefault="00B72CA5" w:rsidP="00CC5C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6"/>
                <w:szCs w:val="26"/>
                <w:lang w:eastAsia="ru-RU"/>
              </w:rPr>
            </w:pPr>
            <w:r w:rsidRPr="00CC5C8A">
              <w:rPr>
                <w:rFonts w:ascii="Times New Roman" w:hAnsi="Times New Roman" w:cs="Calibri"/>
                <w:color w:val="000000"/>
                <w:sz w:val="26"/>
                <w:szCs w:val="26"/>
                <w:lang w:eastAsia="ru-RU"/>
              </w:rPr>
              <w:t>Э.А. Венгерак</w:t>
            </w:r>
          </w:p>
        </w:tc>
      </w:tr>
      <w:tr w:rsidR="00B72CA5" w:rsidRPr="0076280B" w:rsidTr="00A6569B">
        <w:tc>
          <w:tcPr>
            <w:tcW w:w="5744" w:type="dxa"/>
          </w:tcPr>
          <w:p w:rsidR="00B72CA5" w:rsidRPr="00CC5C8A" w:rsidRDefault="00B72CA5" w:rsidP="00CC5C8A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6"/>
                <w:szCs w:val="26"/>
                <w:lang w:eastAsia="ru-RU"/>
              </w:rPr>
            </w:pPr>
            <w:r w:rsidRPr="00CC5C8A">
              <w:rPr>
                <w:rFonts w:ascii="Times New Roman" w:hAnsi="Times New Roman" w:cs="Calibri"/>
                <w:color w:val="000000"/>
                <w:sz w:val="26"/>
                <w:szCs w:val="26"/>
                <w:lang w:eastAsia="ru-RU"/>
              </w:rPr>
              <w:t xml:space="preserve">Управляющий делами </w:t>
            </w:r>
          </w:p>
          <w:p w:rsidR="00B72CA5" w:rsidRPr="00CC5C8A" w:rsidRDefault="00B72CA5" w:rsidP="00CC5C8A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6"/>
                <w:szCs w:val="26"/>
                <w:lang w:eastAsia="ru-RU"/>
              </w:rPr>
            </w:pPr>
            <w:r w:rsidRPr="00CC5C8A">
              <w:rPr>
                <w:rFonts w:ascii="Times New Roman" w:hAnsi="Times New Roman" w:cs="Calibri"/>
                <w:color w:val="000000"/>
                <w:sz w:val="26"/>
                <w:szCs w:val="26"/>
                <w:lang w:eastAsia="ru-RU"/>
              </w:rPr>
              <w:t>Администрации Орджоникидзевского района</w:t>
            </w:r>
          </w:p>
        </w:tc>
        <w:tc>
          <w:tcPr>
            <w:tcW w:w="1416" w:type="dxa"/>
          </w:tcPr>
          <w:p w:rsidR="00B72CA5" w:rsidRPr="00CC5C8A" w:rsidRDefault="00B72CA5" w:rsidP="00CC5C8A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16" w:type="dxa"/>
            <w:vAlign w:val="center"/>
          </w:tcPr>
          <w:p w:rsidR="00B72CA5" w:rsidRPr="00CC5C8A" w:rsidRDefault="00B72CA5" w:rsidP="00CC5C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6"/>
                <w:szCs w:val="26"/>
                <w:lang w:eastAsia="ru-RU"/>
              </w:rPr>
            </w:pPr>
            <w:r w:rsidRPr="00CC5C8A">
              <w:rPr>
                <w:rFonts w:ascii="Times New Roman" w:hAnsi="Times New Roman" w:cs="Calibri"/>
                <w:color w:val="000000"/>
                <w:sz w:val="26"/>
                <w:szCs w:val="26"/>
                <w:lang w:eastAsia="ru-RU"/>
              </w:rPr>
              <w:t>Т.А. Будникова</w:t>
            </w:r>
          </w:p>
        </w:tc>
      </w:tr>
      <w:tr w:rsidR="00B72CA5" w:rsidRPr="0076280B" w:rsidTr="00A6569B">
        <w:tc>
          <w:tcPr>
            <w:tcW w:w="5744" w:type="dxa"/>
          </w:tcPr>
          <w:p w:rsidR="00B72CA5" w:rsidRPr="00CC5C8A" w:rsidRDefault="00B72CA5" w:rsidP="00CC5C8A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6"/>
                <w:szCs w:val="26"/>
                <w:lang w:eastAsia="ru-RU"/>
              </w:rPr>
            </w:pPr>
            <w:r w:rsidRPr="00CC5C8A">
              <w:rPr>
                <w:rFonts w:ascii="Times New Roman" w:hAnsi="Times New Roman" w:cs="Calibri"/>
                <w:color w:val="000000"/>
                <w:sz w:val="26"/>
                <w:szCs w:val="26"/>
                <w:lang w:eastAsia="ru-RU"/>
              </w:rPr>
              <w:t xml:space="preserve">Начальник юридического отдела </w:t>
            </w:r>
          </w:p>
          <w:p w:rsidR="00B72CA5" w:rsidRPr="00CC5C8A" w:rsidRDefault="00B72CA5" w:rsidP="00CC5C8A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6"/>
                <w:szCs w:val="26"/>
                <w:lang w:eastAsia="ru-RU"/>
              </w:rPr>
            </w:pPr>
            <w:r w:rsidRPr="00CC5C8A">
              <w:rPr>
                <w:rFonts w:ascii="Times New Roman" w:hAnsi="Times New Roman" w:cs="Calibri"/>
                <w:color w:val="000000"/>
                <w:sz w:val="26"/>
                <w:szCs w:val="26"/>
                <w:lang w:eastAsia="ru-RU"/>
              </w:rPr>
              <w:t>Ад</w:t>
            </w:r>
            <w:r w:rsidRPr="00CC5C8A">
              <w:rPr>
                <w:rFonts w:ascii="Times New Roman" w:hAnsi="Times New Roman" w:cs="Calibri"/>
                <w:color w:val="000000"/>
                <w:sz w:val="26"/>
                <w:szCs w:val="26"/>
                <w:lang w:eastAsia="ru-RU"/>
              </w:rPr>
              <w:softHyphen/>
              <w:t>министрации Орджоникидзевского района</w:t>
            </w:r>
          </w:p>
        </w:tc>
        <w:tc>
          <w:tcPr>
            <w:tcW w:w="1416" w:type="dxa"/>
          </w:tcPr>
          <w:p w:rsidR="00B72CA5" w:rsidRPr="00CC5C8A" w:rsidRDefault="00B72CA5" w:rsidP="00CC5C8A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16" w:type="dxa"/>
            <w:vAlign w:val="center"/>
          </w:tcPr>
          <w:p w:rsidR="00B72CA5" w:rsidRPr="00CC5C8A" w:rsidRDefault="00B72CA5" w:rsidP="00CC5C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6"/>
                <w:szCs w:val="26"/>
                <w:lang w:eastAsia="ru-RU"/>
              </w:rPr>
            </w:pPr>
            <w:r w:rsidRPr="00CC5C8A">
              <w:rPr>
                <w:rFonts w:ascii="Times New Roman" w:hAnsi="Times New Roman" w:cs="Calibri"/>
                <w:color w:val="000000"/>
                <w:sz w:val="26"/>
                <w:szCs w:val="26"/>
                <w:lang w:eastAsia="ru-RU"/>
              </w:rPr>
              <w:t>С.С. Морозова</w:t>
            </w:r>
          </w:p>
        </w:tc>
      </w:tr>
      <w:tr w:rsidR="00B72CA5" w:rsidRPr="0076280B" w:rsidTr="00A6569B">
        <w:tc>
          <w:tcPr>
            <w:tcW w:w="0" w:type="auto"/>
            <w:gridSpan w:val="3"/>
          </w:tcPr>
          <w:p w:rsidR="00B72CA5" w:rsidRPr="00CC5C8A" w:rsidRDefault="00B72CA5" w:rsidP="00CC5C8A">
            <w:pPr>
              <w:spacing w:after="0" w:line="240" w:lineRule="auto"/>
              <w:rPr>
                <w:rFonts w:ascii="Times New Roman" w:hAnsi="Times New Roman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C5C8A">
              <w:rPr>
                <w:rFonts w:ascii="Times New Roman" w:hAnsi="Times New Roman" w:cs="Calibri"/>
                <w:b/>
                <w:bCs/>
                <w:color w:val="000000"/>
                <w:sz w:val="26"/>
                <w:szCs w:val="26"/>
                <w:lang w:eastAsia="ru-RU"/>
              </w:rPr>
              <w:t xml:space="preserve">Проект постановления вносит:     </w:t>
            </w:r>
          </w:p>
        </w:tc>
      </w:tr>
      <w:tr w:rsidR="00B72CA5" w:rsidRPr="0076280B" w:rsidTr="00A6569B">
        <w:tc>
          <w:tcPr>
            <w:tcW w:w="5744" w:type="dxa"/>
          </w:tcPr>
          <w:p w:rsidR="00B72CA5" w:rsidRPr="00CC5C8A" w:rsidRDefault="00B72CA5" w:rsidP="00CC5C8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5C8A">
              <w:rPr>
                <w:rFonts w:ascii="Times New Roman" w:hAnsi="Times New Roman"/>
                <w:sz w:val="26"/>
                <w:szCs w:val="26"/>
                <w:lang w:eastAsia="ru-RU"/>
              </w:rPr>
              <w:t>Заместитель руководителя Управления культуры, молодежи и спорта Администрации Орджоникидзевского района</w:t>
            </w:r>
          </w:p>
          <w:p w:rsidR="00B72CA5" w:rsidRPr="00CC5C8A" w:rsidRDefault="00B72CA5" w:rsidP="00CC5C8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5C8A">
              <w:rPr>
                <w:rFonts w:ascii="Times New Roman" w:hAnsi="Times New Roman"/>
                <w:sz w:val="26"/>
                <w:szCs w:val="26"/>
                <w:lang w:eastAsia="ru-RU"/>
              </w:rPr>
              <w:t>Тел.: 2-11-79</w:t>
            </w:r>
          </w:p>
        </w:tc>
        <w:tc>
          <w:tcPr>
            <w:tcW w:w="1416" w:type="dxa"/>
          </w:tcPr>
          <w:p w:rsidR="00B72CA5" w:rsidRPr="00CC5C8A" w:rsidRDefault="00B72CA5" w:rsidP="00CC5C8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16" w:type="dxa"/>
          </w:tcPr>
          <w:p w:rsidR="00B72CA5" w:rsidRPr="00CC5C8A" w:rsidRDefault="00B72CA5" w:rsidP="00CC5C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72CA5" w:rsidRPr="00CC5C8A" w:rsidRDefault="00B72CA5" w:rsidP="00CC5C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72CA5" w:rsidRPr="00CC5C8A" w:rsidRDefault="00B72CA5" w:rsidP="00CC5C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C5C8A">
              <w:rPr>
                <w:rFonts w:ascii="Times New Roman" w:hAnsi="Times New Roman"/>
                <w:sz w:val="26"/>
                <w:szCs w:val="26"/>
                <w:lang w:eastAsia="ru-RU"/>
              </w:rPr>
              <w:t>А.В. Филиппова</w:t>
            </w:r>
          </w:p>
        </w:tc>
      </w:tr>
    </w:tbl>
    <w:p w:rsidR="00B72CA5" w:rsidRDefault="00B72CA5" w:rsidP="00CC5C8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tbl>
      <w:tblPr>
        <w:tblW w:w="4111" w:type="dxa"/>
        <w:tblInd w:w="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11"/>
      </w:tblGrid>
      <w:tr w:rsidR="00B72CA5" w:rsidRPr="0076280B" w:rsidTr="0076280B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72CA5" w:rsidRPr="0076280B" w:rsidRDefault="00B72CA5" w:rsidP="0076280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2CA5" w:rsidRPr="0076280B" w:rsidRDefault="00B72CA5" w:rsidP="0076280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280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Приложение к постановлению Администрации Орджоникидзевского район от    марта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76280B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2022 г</w:t>
              </w:r>
            </w:smartTag>
            <w:r w:rsidRPr="0076280B">
              <w:rPr>
                <w:rFonts w:ascii="Times New Roman" w:hAnsi="Times New Roman"/>
                <w:sz w:val="20"/>
                <w:szCs w:val="20"/>
                <w:lang w:eastAsia="ru-RU"/>
              </w:rPr>
              <w:t>. №</w:t>
            </w:r>
          </w:p>
          <w:p w:rsidR="00B72CA5" w:rsidRPr="0076280B" w:rsidRDefault="00B72CA5" w:rsidP="0076280B">
            <w:pPr>
              <w:tabs>
                <w:tab w:val="left" w:pos="2505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28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«Приложение № 1 </w:t>
            </w:r>
          </w:p>
          <w:p w:rsidR="00B72CA5" w:rsidRPr="0076280B" w:rsidRDefault="00B72CA5" w:rsidP="0076280B">
            <w:pPr>
              <w:tabs>
                <w:tab w:val="left" w:pos="2505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28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 муниципальной программе  </w:t>
            </w:r>
          </w:p>
          <w:p w:rsidR="00B72CA5" w:rsidRPr="0076280B" w:rsidRDefault="00B72CA5" w:rsidP="0076280B">
            <w:pPr>
              <w:tabs>
                <w:tab w:val="left" w:pos="2505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28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«Развитие физической культуры и </w:t>
            </w:r>
          </w:p>
          <w:p w:rsidR="00B72CA5" w:rsidRPr="0076280B" w:rsidRDefault="00B72CA5" w:rsidP="0076280B">
            <w:pPr>
              <w:tabs>
                <w:tab w:val="left" w:pos="2505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8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спорта Орджоникидзевского района»</w:t>
            </w:r>
          </w:p>
        </w:tc>
      </w:tr>
    </w:tbl>
    <w:p w:rsidR="00B72CA5" w:rsidRDefault="00B72CA5" w:rsidP="0035070E">
      <w:pPr>
        <w:tabs>
          <w:tab w:val="left" w:pos="2505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72CA5" w:rsidRPr="002809D2" w:rsidRDefault="00B72CA5" w:rsidP="0035070E">
      <w:pPr>
        <w:tabs>
          <w:tab w:val="left" w:pos="2505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09D2">
        <w:rPr>
          <w:rFonts w:ascii="Times New Roman" w:hAnsi="Times New Roman"/>
          <w:color w:val="000000"/>
          <w:sz w:val="24"/>
          <w:szCs w:val="24"/>
          <w:lang w:eastAsia="ru-RU"/>
        </w:rPr>
        <w:t>Перечень программных мероприятий муниципальной программы</w:t>
      </w:r>
    </w:p>
    <w:tbl>
      <w:tblPr>
        <w:tblpPr w:leftFromText="180" w:rightFromText="180" w:vertAnchor="text" w:horzAnchor="margin" w:tblpXSpec="center" w:tblpY="188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2400"/>
        <w:gridCol w:w="10"/>
        <w:gridCol w:w="992"/>
        <w:gridCol w:w="993"/>
        <w:gridCol w:w="992"/>
        <w:gridCol w:w="992"/>
        <w:gridCol w:w="992"/>
        <w:gridCol w:w="993"/>
        <w:gridCol w:w="992"/>
        <w:gridCol w:w="850"/>
      </w:tblGrid>
      <w:tr w:rsidR="00B72CA5" w:rsidRPr="0076280B" w:rsidTr="003B2DA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35070E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72CA5" w:rsidRPr="0035070E" w:rsidRDefault="00B72CA5" w:rsidP="0035070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3507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72CA5" w:rsidRPr="0035070E" w:rsidRDefault="00B72CA5" w:rsidP="003507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6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35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Сроки  исполнения</w:t>
            </w:r>
          </w:p>
          <w:p w:rsidR="00B72CA5" w:rsidRPr="0035070E" w:rsidRDefault="00B72CA5" w:rsidP="0035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Финансирование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35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  <w:p w:rsidR="00B72CA5" w:rsidRPr="0035070E" w:rsidRDefault="00B72CA5" w:rsidP="0035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исполнитель,</w:t>
            </w:r>
          </w:p>
          <w:p w:rsidR="00B72CA5" w:rsidRPr="0035070E" w:rsidRDefault="00B72CA5" w:rsidP="003507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соисполнитель</w:t>
            </w:r>
          </w:p>
        </w:tc>
      </w:tr>
      <w:tr w:rsidR="00B72CA5" w:rsidRPr="0076280B" w:rsidTr="003B2DA7">
        <w:trPr>
          <w:trHeight w:val="50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2025г.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2CA5" w:rsidRPr="0076280B" w:rsidTr="003B2DA7">
        <w:tc>
          <w:tcPr>
            <w:tcW w:w="10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Задача 1- Укрепление материально технической базы спортивных объектов</w:t>
            </w:r>
          </w:p>
        </w:tc>
      </w:tr>
      <w:tr w:rsidR="00B72CA5" w:rsidRPr="0076280B" w:rsidTr="003B2DA7">
        <w:trPr>
          <w:trHeight w:val="2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спортивного инвентаря, оборудования для учебных  тренировочных занятий спортивной школы, для учреждений доп. образования по видам спорта (в том числе софинансирование)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2F7699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  <w:r w:rsidRPr="002F7699"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УКМС,</w:t>
            </w:r>
          </w:p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МБУ «Копьевская спортивная школа»</w:t>
            </w:r>
          </w:p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2CA5" w:rsidRPr="0076280B" w:rsidTr="003B2DA7">
        <w:trPr>
          <w:trHeight w:val="19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спортивной формы для участия сборныхкоманд  района в соревнованиях республиканского, краевого и регионального уровней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2F7699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69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167F2A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F2A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167F2A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F2A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81699C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99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УКМС,</w:t>
            </w:r>
          </w:p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МБУ «Копьевская спортивная школа»</w:t>
            </w:r>
          </w:p>
        </w:tc>
      </w:tr>
      <w:tr w:rsidR="00B72CA5" w:rsidRPr="0076280B" w:rsidTr="003B2DA7"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 по задаче 1: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2F7699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130</w:t>
            </w:r>
            <w:r w:rsidRPr="002F76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167F2A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7F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167F2A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7F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81699C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400</w:t>
            </w:r>
            <w:r w:rsidRPr="008169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B2DA7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200</w:t>
            </w:r>
            <w:r w:rsidRPr="003B2D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B2DA7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200</w:t>
            </w:r>
            <w:r w:rsidRPr="003B2D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B2DA7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3B2D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72CA5" w:rsidRPr="0076280B" w:rsidTr="003B2DA7">
        <w:trPr>
          <w:trHeight w:val="622"/>
        </w:trPr>
        <w:tc>
          <w:tcPr>
            <w:tcW w:w="10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20713D">
            <w:pPr>
              <w:tabs>
                <w:tab w:val="left" w:pos="592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Задача 2 - со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здание условий для физического </w:t>
            </w:r>
            <w:r w:rsidRPr="0035070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воспитания населения района, в том числе детей, подростков и молодежи</w:t>
            </w:r>
          </w:p>
        </w:tc>
      </w:tr>
      <w:tr w:rsidR="00B72CA5" w:rsidRPr="0076280B" w:rsidTr="002F7699">
        <w:trPr>
          <w:trHeight w:val="17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районных физкультурно-массовых и спортивных мероприятий по</w:t>
            </w:r>
          </w:p>
          <w:p w:rsidR="00B72CA5" w:rsidRPr="0035070E" w:rsidRDefault="00B72CA5" w:rsidP="006A3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видам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2F7699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281,0</w:t>
            </w:r>
          </w:p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УКМС, сельпоссоветы Орджоникидзевского района (далее – сельпоссоветы)</w:t>
            </w:r>
          </w:p>
        </w:tc>
      </w:tr>
      <w:tr w:rsidR="00B72CA5" w:rsidRPr="0076280B" w:rsidTr="002F76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социально-значимого проекта «От массовости к мастерству»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2F7699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69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УКМС</w:t>
            </w:r>
          </w:p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2CA5" w:rsidRPr="0076280B" w:rsidTr="002F76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спортивных мероприятий среди инвалидов и детей-инвалидов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2F7699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69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</w:t>
            </w: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УКМС, сельпоссоветы</w:t>
            </w:r>
          </w:p>
        </w:tc>
      </w:tr>
      <w:tr w:rsidR="00B72CA5" w:rsidRPr="0076280B" w:rsidTr="002F76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содействия в развитии ветеранского спортивного движения, обеспечение участия ветеранов спорта в вышестоящих соревнованиях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2F7699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69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УКМС,</w:t>
            </w:r>
          </w:p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сельпоссоветы</w:t>
            </w:r>
          </w:p>
        </w:tc>
      </w:tr>
      <w:tr w:rsidR="00B72CA5" w:rsidRPr="0076280B" w:rsidTr="002F76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сборных команд Орджоникидзевского района по видам спорта в соревнованиях республиканского, краевого и регионального уровней, командирование команд и участников на соревнования республиканского, краевого и регионального уровней (проезд, питание, размещение)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2F7699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769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УКМС, сельпоссоветы</w:t>
            </w:r>
          </w:p>
        </w:tc>
      </w:tr>
      <w:tr w:rsidR="00B72CA5" w:rsidRPr="0076280B" w:rsidTr="002F7699"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 по задаче 2: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2F7699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723,1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167F2A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7F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81699C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69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81699C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B2DA7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B2DA7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B2DA7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2D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72CA5" w:rsidRPr="0076280B" w:rsidTr="003B2DA7">
        <w:tc>
          <w:tcPr>
            <w:tcW w:w="10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Задача 3 - Разработка и реализация мер государственной, муниципальной поддержки, направленных на создание условий для развития физической культуры и спорта</w:t>
            </w:r>
          </w:p>
        </w:tc>
      </w:tr>
      <w:tr w:rsidR="00B72CA5" w:rsidRPr="0076280B" w:rsidTr="003B2D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Страхование участников от несчастных случаев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72774B" w:rsidRDefault="00B72CA5" w:rsidP="001C2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74B"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УКМС</w:t>
            </w:r>
          </w:p>
        </w:tc>
      </w:tr>
      <w:tr w:rsidR="00B72CA5" w:rsidRPr="0076280B" w:rsidTr="003B2D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3B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3B2D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Оплата по договору на оказание медицинских услуг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72774B" w:rsidRDefault="00B72CA5" w:rsidP="003B2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74B"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3B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3B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3B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3B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3B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3B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3B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УКМС</w:t>
            </w:r>
          </w:p>
        </w:tc>
      </w:tr>
      <w:tr w:rsidR="00B72CA5" w:rsidRPr="0076280B" w:rsidTr="003B2D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3B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3B2D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Оплата судьям на соревнованиях по договору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72774B" w:rsidRDefault="00B72CA5" w:rsidP="003B2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74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3B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3B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3B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3B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3B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3B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3B2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УКМС</w:t>
            </w:r>
          </w:p>
        </w:tc>
      </w:tr>
      <w:tr w:rsidR="00B72CA5" w:rsidRPr="0076280B" w:rsidTr="003B2DA7"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3B2D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 по задаче 3: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72774B" w:rsidRDefault="00B72CA5" w:rsidP="002F7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7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167F2A" w:rsidRDefault="00B72CA5" w:rsidP="003B2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7F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81699C" w:rsidRDefault="00B72CA5" w:rsidP="003B2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69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81699C" w:rsidRDefault="00B72CA5" w:rsidP="003B2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69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B2DA7" w:rsidRDefault="00B72CA5" w:rsidP="003B2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2D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B2DA7" w:rsidRDefault="00B72CA5" w:rsidP="003B2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2D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B2DA7" w:rsidRDefault="00B72CA5" w:rsidP="003B2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2D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3B2D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72CA5" w:rsidRPr="0076280B" w:rsidTr="003B2DA7">
        <w:tc>
          <w:tcPr>
            <w:tcW w:w="10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Задача 4 -оптимизация учебно-воспитательного процесса в области  физической культуры и спорта</w:t>
            </w:r>
          </w:p>
        </w:tc>
      </w:tr>
      <w:tr w:rsidR="00B72CA5" w:rsidRPr="0076280B" w:rsidTr="003B2D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подведомственных учреждений (МБУ «Копьевская СШ»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72774B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74B">
              <w:rPr>
                <w:rFonts w:ascii="Times New Roman" w:hAnsi="Times New Roman"/>
                <w:sz w:val="24"/>
                <w:szCs w:val="24"/>
                <w:lang w:eastAsia="ru-RU"/>
              </w:rPr>
              <w:t>14755,3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МБУ «Копьевская спортивная школа»</w:t>
            </w:r>
          </w:p>
        </w:tc>
      </w:tr>
      <w:tr w:rsidR="00B72CA5" w:rsidRPr="0076280B" w:rsidTr="003B2D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4.2</w:t>
            </w: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спортивных мероприятий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72774B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74B"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МБУ «Копьевская спортивная школа»</w:t>
            </w:r>
          </w:p>
        </w:tc>
      </w:tr>
      <w:tr w:rsidR="00B72CA5" w:rsidRPr="0076280B" w:rsidTr="003B2DA7"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 по задаче 4: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72774B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7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14805,3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81699C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69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81699C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69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81699C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69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B2DA7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2D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B2DA7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2D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B2DA7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2D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2064,1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72CA5" w:rsidRPr="0076280B" w:rsidTr="003B2DA7">
        <w:tc>
          <w:tcPr>
            <w:tcW w:w="10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Задача 5 -расширение спортивной инфраструктуры, создание условий для занятия такими видами спорта, как футбол, хоккей с мячом, л/атлетика жителей района, для проведения спортивных соревнований районного, республиканского и регионального  уровня</w:t>
            </w:r>
          </w:p>
        </w:tc>
      </w:tr>
      <w:tr w:rsidR="00B72CA5" w:rsidRPr="0076280B" w:rsidTr="003B2D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Капитальный и текущий ремонт спортзала и здания спортивной школы в п. Копьево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72774B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74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МБУ «Копьевская спортивная школа»</w:t>
            </w:r>
          </w:p>
        </w:tc>
      </w:tr>
      <w:tr w:rsidR="00B72CA5" w:rsidRPr="0076280B" w:rsidTr="003B2D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Строительство малобюджетных спортивных сооружений «шаговой доступности» (закупка искусственных покрытий и комплектов спортивного оборудования, в том числе софинансирование).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72774B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74B">
              <w:rPr>
                <w:rFonts w:ascii="Times New Roman" w:hAnsi="Times New Roman"/>
                <w:sz w:val="24"/>
                <w:szCs w:val="24"/>
                <w:lang w:eastAsia="ru-RU"/>
              </w:rPr>
              <w:t>1894,0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Орджоникидзевского района</w:t>
            </w:r>
          </w:p>
        </w:tc>
      </w:tr>
      <w:tr w:rsidR="00B72CA5" w:rsidRPr="0076280B" w:rsidTr="003B2D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Строительный контроль при строительстве малобюджетных спортивных сооружений «шаговой доступности»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72774B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74B">
              <w:rPr>
                <w:rFonts w:ascii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</w:t>
            </w: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МБУ «Копьевская спортивная школа»</w:t>
            </w:r>
          </w:p>
        </w:tc>
      </w:tr>
      <w:tr w:rsidR="00B72CA5" w:rsidRPr="0076280B" w:rsidTr="003B2DA7">
        <w:trPr>
          <w:trHeight w:val="26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Инженерно-геодезические, инженерно-геологические, инженерно-экологические изыскания связанные со строительством стадиона в. п. Копьево.</w:t>
            </w:r>
          </w:p>
          <w:p w:rsidR="00B72CA5" w:rsidRPr="0035070E" w:rsidRDefault="00B72CA5" w:rsidP="006A3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72774B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74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УКМС</w:t>
            </w:r>
          </w:p>
        </w:tc>
      </w:tr>
      <w:tr w:rsidR="00B72CA5" w:rsidRPr="0076280B" w:rsidTr="003B2DA7">
        <w:trPr>
          <w:trHeight w:val="1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Перерасчет сметной стоимости работ связанных со строительством стадиона в. п. Копьево.</w:t>
            </w:r>
          </w:p>
          <w:p w:rsidR="00B72CA5" w:rsidRPr="0035070E" w:rsidRDefault="00B72CA5" w:rsidP="006A3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72774B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74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УКМС</w:t>
            </w:r>
          </w:p>
        </w:tc>
      </w:tr>
      <w:tr w:rsidR="00B72CA5" w:rsidRPr="0076280B" w:rsidTr="003B2DA7">
        <w:trPr>
          <w:trHeight w:val="9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Экспертиза проектно-сметной документации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72774B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74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УКМС</w:t>
            </w:r>
          </w:p>
        </w:tc>
      </w:tr>
      <w:tr w:rsidR="00B72CA5" w:rsidRPr="0076280B" w:rsidTr="003B2DA7"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 по задаче 5: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72774B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7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81699C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69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81699C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69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81699C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169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B2DA7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2D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B2DA7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2D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B2DA7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2D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72CA5" w:rsidRPr="0076280B" w:rsidTr="003B2DA7"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 по программе по годам: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72774B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18767</w:t>
            </w:r>
            <w:r w:rsidRPr="007277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72774B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7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4654,7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72774B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7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72774B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7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3279,2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72774B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7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72774B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7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72774B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2164</w:t>
            </w:r>
            <w:r w:rsidRPr="007277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72CA5" w:rsidRPr="0076280B" w:rsidTr="002F7699"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81699C" w:rsidRDefault="00B72CA5" w:rsidP="002F7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99C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 муниципального образования Орджоникидзевский район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72774B" w:rsidRDefault="00B72CA5" w:rsidP="002F7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-13"/>
                <w:sz w:val="24"/>
                <w:szCs w:val="24"/>
                <w:lang w:eastAsia="ru-RU"/>
              </w:rPr>
              <w:t>15573</w:t>
            </w:r>
            <w:r w:rsidRPr="0072774B">
              <w:rPr>
                <w:rFonts w:ascii="Times New Roman" w:hAnsi="Times New Roman"/>
                <w:b/>
                <w:spacing w:val="-13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72774B" w:rsidRDefault="00B72CA5" w:rsidP="002F76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74B">
              <w:rPr>
                <w:rFonts w:ascii="Times New Roman" w:hAnsi="Times New Roman"/>
                <w:b/>
                <w:sz w:val="24"/>
                <w:szCs w:val="24"/>
              </w:rPr>
              <w:t>2460,7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72774B" w:rsidRDefault="00B72CA5" w:rsidP="002F7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7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3867,3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72774B" w:rsidRDefault="00B72CA5" w:rsidP="002F7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7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72774B" w:rsidRDefault="00B72CA5" w:rsidP="002F7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7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72774B" w:rsidRDefault="00B72CA5" w:rsidP="002F7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7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72774B" w:rsidRDefault="00B72CA5" w:rsidP="002F7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2164</w:t>
            </w:r>
            <w:r w:rsidRPr="007277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72CA5" w:rsidRPr="0076280B" w:rsidTr="002F7699"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81699C" w:rsidRDefault="00B72CA5" w:rsidP="002F7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99C">
              <w:rPr>
                <w:rFonts w:ascii="Times New Roman" w:hAnsi="Times New Roman"/>
                <w:sz w:val="24"/>
                <w:szCs w:val="24"/>
                <w:lang w:eastAsia="ru-RU"/>
              </w:rPr>
              <w:t>бюджет сельпоссоветов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72774B" w:rsidRDefault="00B72CA5" w:rsidP="002F76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74B">
              <w:rPr>
                <w:rFonts w:ascii="Times New Roman" w:hAnsi="Times New Roman"/>
                <w:b/>
                <w:bCs/>
                <w:spacing w:val="-1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72774B" w:rsidRDefault="00B72CA5" w:rsidP="002F76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74B">
              <w:rPr>
                <w:rFonts w:ascii="Times New Roman" w:hAnsi="Times New Roman"/>
                <w:b/>
                <w:bCs/>
                <w:spacing w:val="-1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72774B" w:rsidRDefault="00B72CA5" w:rsidP="002F76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74B">
              <w:rPr>
                <w:rFonts w:ascii="Times New Roman" w:hAnsi="Times New Roman"/>
                <w:b/>
                <w:bCs/>
                <w:spacing w:val="-1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72774B" w:rsidRDefault="00B72CA5" w:rsidP="002F76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74B">
              <w:rPr>
                <w:rFonts w:ascii="Times New Roman" w:hAnsi="Times New Roman"/>
                <w:b/>
                <w:bCs/>
                <w:spacing w:val="-1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72774B" w:rsidRDefault="00B72CA5" w:rsidP="002F76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74B">
              <w:rPr>
                <w:rFonts w:ascii="Times New Roman" w:hAnsi="Times New Roman"/>
                <w:b/>
                <w:bCs/>
                <w:spacing w:val="-1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72774B" w:rsidRDefault="00B72CA5" w:rsidP="002F7699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hAnsi="Times New Roman"/>
                <w:b/>
                <w:spacing w:val="16"/>
                <w:sz w:val="24"/>
                <w:szCs w:val="24"/>
                <w:lang w:eastAsia="ru-RU"/>
              </w:rPr>
            </w:pPr>
            <w:r w:rsidRPr="0072774B">
              <w:rPr>
                <w:rFonts w:ascii="Times New Roman" w:hAnsi="Times New Roman"/>
                <w:b/>
                <w:spacing w:val="16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72774B" w:rsidRDefault="00B72CA5" w:rsidP="002F7699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hAnsi="Times New Roman"/>
                <w:b/>
                <w:spacing w:val="16"/>
                <w:sz w:val="24"/>
                <w:szCs w:val="24"/>
                <w:lang w:eastAsia="ru-RU"/>
              </w:rPr>
            </w:pPr>
            <w:r w:rsidRPr="0072774B">
              <w:rPr>
                <w:rFonts w:ascii="Times New Roman" w:hAnsi="Times New Roman"/>
                <w:b/>
                <w:spacing w:val="16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72CA5" w:rsidRPr="0076280B" w:rsidTr="002F7699"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81699C" w:rsidRDefault="00B72CA5" w:rsidP="002F7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99C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72774B" w:rsidRDefault="00B72CA5" w:rsidP="002F76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74B">
              <w:rPr>
                <w:rFonts w:ascii="Times New Roman" w:hAnsi="Times New Roman"/>
                <w:b/>
                <w:bCs/>
                <w:spacing w:val="-13"/>
                <w:sz w:val="24"/>
                <w:szCs w:val="24"/>
                <w:lang w:eastAsia="ru-RU"/>
              </w:rPr>
              <w:t>3194,0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72774B" w:rsidRDefault="00B72CA5" w:rsidP="002F76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74B">
              <w:rPr>
                <w:rFonts w:ascii="Times New Roman" w:hAnsi="Times New Roman"/>
                <w:b/>
                <w:sz w:val="24"/>
                <w:szCs w:val="24"/>
              </w:rPr>
              <w:t>2194,0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72774B" w:rsidRDefault="00B72CA5" w:rsidP="002F76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74B"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72774B" w:rsidRDefault="00B72CA5" w:rsidP="002F76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74B">
              <w:rPr>
                <w:rFonts w:ascii="Times New Roman" w:hAnsi="Times New Roman"/>
                <w:b/>
                <w:bCs/>
                <w:spacing w:val="-13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72774B" w:rsidRDefault="00B72CA5" w:rsidP="002F76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74B">
              <w:rPr>
                <w:rFonts w:ascii="Times New Roman" w:hAnsi="Times New Roman"/>
                <w:b/>
                <w:bCs/>
                <w:spacing w:val="-13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72774B" w:rsidRDefault="00B72CA5" w:rsidP="002F7699">
            <w:pPr>
              <w:shd w:val="clear" w:color="auto" w:fill="FFFFFF"/>
              <w:spacing w:after="0" w:line="240" w:lineRule="auto"/>
              <w:ind w:left="34" w:right="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7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72774B" w:rsidRDefault="00B72CA5" w:rsidP="002F7699">
            <w:pPr>
              <w:shd w:val="clear" w:color="auto" w:fill="FFFFFF"/>
              <w:spacing w:after="0" w:line="240" w:lineRule="auto"/>
              <w:ind w:left="34" w:right="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7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72CA5" w:rsidRPr="0076280B" w:rsidTr="002F7699"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81699C" w:rsidRDefault="00B72CA5" w:rsidP="002F7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99C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72774B" w:rsidRDefault="00B72CA5" w:rsidP="002F76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74B">
              <w:rPr>
                <w:rFonts w:ascii="Times New Roman" w:hAnsi="Times New Roman"/>
                <w:b/>
                <w:bCs/>
                <w:spacing w:val="-1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72774B" w:rsidRDefault="00B72CA5" w:rsidP="002F76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74B">
              <w:rPr>
                <w:rFonts w:ascii="Times New Roman" w:hAnsi="Times New Roman"/>
                <w:b/>
                <w:bCs/>
                <w:spacing w:val="-1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72774B" w:rsidRDefault="00B72CA5" w:rsidP="002F76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74B">
              <w:rPr>
                <w:rFonts w:ascii="Times New Roman" w:hAnsi="Times New Roman"/>
                <w:b/>
                <w:bCs/>
                <w:spacing w:val="-1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72774B" w:rsidRDefault="00B72CA5" w:rsidP="002F76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74B">
              <w:rPr>
                <w:rFonts w:ascii="Times New Roman" w:hAnsi="Times New Roman"/>
                <w:b/>
                <w:bCs/>
                <w:spacing w:val="-1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72774B" w:rsidRDefault="00B72CA5" w:rsidP="002F76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74B">
              <w:rPr>
                <w:rFonts w:ascii="Times New Roman" w:hAnsi="Times New Roman"/>
                <w:b/>
                <w:bCs/>
                <w:spacing w:val="-1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72774B" w:rsidRDefault="00B72CA5" w:rsidP="002F7699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hAnsi="Times New Roman"/>
                <w:b/>
                <w:spacing w:val="16"/>
                <w:sz w:val="24"/>
                <w:szCs w:val="24"/>
                <w:lang w:eastAsia="ru-RU"/>
              </w:rPr>
            </w:pPr>
            <w:r w:rsidRPr="0072774B">
              <w:rPr>
                <w:rFonts w:ascii="Times New Roman" w:hAnsi="Times New Roman"/>
                <w:b/>
                <w:spacing w:val="16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72774B" w:rsidRDefault="00B72CA5" w:rsidP="002F7699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hAnsi="Times New Roman"/>
                <w:b/>
                <w:spacing w:val="16"/>
                <w:sz w:val="24"/>
                <w:szCs w:val="24"/>
                <w:lang w:eastAsia="ru-RU"/>
              </w:rPr>
            </w:pPr>
            <w:r w:rsidRPr="0072774B">
              <w:rPr>
                <w:rFonts w:ascii="Times New Roman" w:hAnsi="Times New Roman"/>
                <w:b/>
                <w:spacing w:val="16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A5" w:rsidRPr="0035070E" w:rsidRDefault="00B72CA5" w:rsidP="006A30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72CA5" w:rsidRPr="0035070E" w:rsidRDefault="00B72CA5" w:rsidP="0035070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72CA5" w:rsidRPr="0035070E" w:rsidRDefault="00B72CA5" w:rsidP="000363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72CA5" w:rsidRDefault="00B72CA5" w:rsidP="009665E8">
      <w:pPr>
        <w:pStyle w:val="Heading1"/>
        <w:rPr>
          <w:rFonts w:ascii="Times New Roman" w:hAnsi="Times New Roman" w:cs="Times New Roman"/>
          <w:sz w:val="22"/>
          <w:szCs w:val="22"/>
        </w:rPr>
        <w:sectPr w:rsidR="00B72CA5" w:rsidSect="004F4612">
          <w:headerReference w:type="even" r:id="rId7"/>
          <w:headerReference w:type="default" r:id="rId8"/>
          <w:pgSz w:w="11906" w:h="16838"/>
          <w:pgMar w:top="851" w:right="851" w:bottom="993" w:left="1701" w:header="709" w:footer="709" w:gutter="0"/>
          <w:cols w:space="708"/>
          <w:docGrid w:linePitch="360"/>
        </w:sectPr>
      </w:pPr>
    </w:p>
    <w:tbl>
      <w:tblPr>
        <w:tblW w:w="3936" w:type="dxa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36"/>
      </w:tblGrid>
      <w:tr w:rsidR="00B72CA5" w:rsidRPr="0076280B" w:rsidTr="0076280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72CA5" w:rsidRPr="0076280B" w:rsidRDefault="00B72CA5" w:rsidP="0076280B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28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Приложение № 2 </w:t>
            </w:r>
          </w:p>
          <w:p w:rsidR="00B72CA5" w:rsidRPr="0076280B" w:rsidRDefault="00B72CA5" w:rsidP="0076280B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28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 муниципальной программе </w:t>
            </w:r>
          </w:p>
          <w:p w:rsidR="00B72CA5" w:rsidRPr="0076280B" w:rsidRDefault="00B72CA5" w:rsidP="0076280B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28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«Развитие физической культуры </w:t>
            </w:r>
          </w:p>
          <w:p w:rsidR="00B72CA5" w:rsidRPr="0076280B" w:rsidRDefault="00B72CA5" w:rsidP="0076280B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7628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 спорта Орджоникидзевского района»</w:t>
            </w:r>
          </w:p>
        </w:tc>
      </w:tr>
    </w:tbl>
    <w:p w:rsidR="00B72CA5" w:rsidRPr="00D91DCB" w:rsidRDefault="00B72CA5" w:rsidP="009665E8">
      <w:pPr>
        <w:pStyle w:val="Heading1"/>
        <w:rPr>
          <w:rFonts w:ascii="Times New Roman" w:hAnsi="Times New Roman" w:cs="Times New Roman"/>
        </w:rPr>
      </w:pPr>
      <w:r w:rsidRPr="00D91DCB">
        <w:rPr>
          <w:rFonts w:ascii="Times New Roman" w:hAnsi="Times New Roman" w:cs="Times New Roman"/>
        </w:rPr>
        <w:t>План</w:t>
      </w:r>
      <w:r w:rsidRPr="00D91DCB">
        <w:rPr>
          <w:rFonts w:ascii="Times New Roman" w:hAnsi="Times New Roman" w:cs="Times New Roman"/>
        </w:rPr>
        <w:br/>
        <w:t>реализации муниципальной программы на очередной финансовый год и плановый период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"/>
        <w:gridCol w:w="540"/>
        <w:gridCol w:w="1539"/>
        <w:gridCol w:w="1122"/>
        <w:gridCol w:w="1137"/>
        <w:gridCol w:w="21"/>
        <w:gridCol w:w="1159"/>
        <w:gridCol w:w="997"/>
        <w:gridCol w:w="907"/>
        <w:gridCol w:w="907"/>
        <w:gridCol w:w="908"/>
        <w:gridCol w:w="907"/>
        <w:gridCol w:w="908"/>
      </w:tblGrid>
      <w:tr w:rsidR="00B72CA5" w:rsidRPr="0076280B" w:rsidTr="00CF30AF">
        <w:tc>
          <w:tcPr>
            <w:tcW w:w="54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D91DCB" w:rsidRDefault="00B72CA5" w:rsidP="00CF30AF">
            <w:pPr>
              <w:pStyle w:val="a1"/>
              <w:jc w:val="center"/>
              <w:rPr>
                <w:rFonts w:ascii="Times New Roman" w:hAnsi="Times New Roman"/>
              </w:rPr>
            </w:pPr>
            <w:r w:rsidRPr="00D91DCB">
              <w:rPr>
                <w:rFonts w:ascii="Times New Roman" w:hAnsi="Times New Roman"/>
              </w:rPr>
              <w:t>N</w:t>
            </w:r>
          </w:p>
          <w:p w:rsidR="00B72CA5" w:rsidRPr="00D91DCB" w:rsidRDefault="00B72CA5" w:rsidP="00CF30AF">
            <w:pPr>
              <w:pStyle w:val="a1"/>
              <w:jc w:val="center"/>
              <w:rPr>
                <w:rFonts w:ascii="Times New Roman" w:hAnsi="Times New Roman"/>
              </w:rPr>
            </w:pPr>
            <w:r w:rsidRPr="00D91DCB">
              <w:rPr>
                <w:rFonts w:ascii="Times New Roman" w:hAnsi="Times New Roman"/>
              </w:rPr>
              <w:t>п/п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D91DCB" w:rsidRDefault="00B72CA5" w:rsidP="00CF30AF">
            <w:pPr>
              <w:pStyle w:val="a1"/>
              <w:jc w:val="center"/>
              <w:rPr>
                <w:rFonts w:ascii="Times New Roman" w:hAnsi="Times New Roman"/>
              </w:rPr>
            </w:pPr>
            <w:r w:rsidRPr="00D91DCB">
              <w:rPr>
                <w:rFonts w:ascii="Times New Roman" w:hAnsi="Times New Roman"/>
              </w:rPr>
              <w:t>Наименование подпрограммы, контрольного события программы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D91DCB" w:rsidRDefault="00B72CA5" w:rsidP="00CF30AF">
            <w:pPr>
              <w:pStyle w:val="a1"/>
              <w:jc w:val="center"/>
              <w:rPr>
                <w:rFonts w:ascii="Times New Roman" w:hAnsi="Times New Roman"/>
              </w:rPr>
            </w:pPr>
            <w:r w:rsidRPr="00D91DCB">
              <w:rPr>
                <w:rFonts w:ascii="Times New Roman" w:hAnsi="Times New Roman"/>
              </w:rPr>
              <w:t>Ответственный</w:t>
            </w:r>
          </w:p>
          <w:p w:rsidR="00B72CA5" w:rsidRPr="00D91DCB" w:rsidRDefault="00B72CA5" w:rsidP="00CF30AF">
            <w:pPr>
              <w:pStyle w:val="a1"/>
              <w:jc w:val="center"/>
              <w:rPr>
                <w:rFonts w:ascii="Times New Roman" w:hAnsi="Times New Roman"/>
              </w:rPr>
            </w:pPr>
            <w:r w:rsidRPr="00D91DCB">
              <w:rPr>
                <w:rFonts w:ascii="Times New Roman" w:hAnsi="Times New Roman"/>
              </w:rPr>
              <w:t>исполнитель</w:t>
            </w:r>
          </w:p>
          <w:p w:rsidR="00B72CA5" w:rsidRPr="00D91DCB" w:rsidRDefault="00B72CA5" w:rsidP="00CF30AF">
            <w:pPr>
              <w:pStyle w:val="a1"/>
              <w:jc w:val="center"/>
              <w:rPr>
                <w:rFonts w:ascii="Times New Roman" w:hAnsi="Times New Roman"/>
              </w:rPr>
            </w:pPr>
            <w:r w:rsidRPr="00D91DCB">
              <w:rPr>
                <w:rFonts w:ascii="Times New Roman" w:hAnsi="Times New Roman"/>
              </w:rPr>
              <w:t>(РОГВ/ФИО)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D91DCB" w:rsidRDefault="00B72CA5" w:rsidP="00CF30AF">
            <w:pPr>
              <w:pStyle w:val="a1"/>
              <w:jc w:val="center"/>
              <w:rPr>
                <w:rFonts w:ascii="Times New Roman" w:hAnsi="Times New Roman"/>
              </w:rPr>
            </w:pPr>
            <w:r w:rsidRPr="00D91DCB">
              <w:rPr>
                <w:rFonts w:ascii="Times New Roman" w:hAnsi="Times New Roman"/>
              </w:rPr>
              <w:t>Срок</w:t>
            </w:r>
          </w:p>
          <w:p w:rsidR="00B72CA5" w:rsidRPr="00D91DCB" w:rsidRDefault="00B72CA5" w:rsidP="00CF30AF">
            <w:pPr>
              <w:pStyle w:val="a1"/>
              <w:jc w:val="center"/>
              <w:rPr>
                <w:rFonts w:ascii="Times New Roman" w:hAnsi="Times New Roman"/>
              </w:rPr>
            </w:pPr>
            <w:r w:rsidRPr="00D91DCB">
              <w:rPr>
                <w:rFonts w:ascii="Times New Roman" w:hAnsi="Times New Roman"/>
              </w:rPr>
              <w:t>реализации</w:t>
            </w:r>
          </w:p>
          <w:p w:rsidR="00B72CA5" w:rsidRPr="00D91DCB" w:rsidRDefault="00B72CA5" w:rsidP="00CF30AF">
            <w:pPr>
              <w:pStyle w:val="a1"/>
              <w:jc w:val="center"/>
              <w:rPr>
                <w:rFonts w:ascii="Times New Roman" w:hAnsi="Times New Roman"/>
              </w:rPr>
            </w:pPr>
            <w:r w:rsidRPr="00D91DCB">
              <w:rPr>
                <w:rFonts w:ascii="Times New Roman" w:hAnsi="Times New Roman"/>
              </w:rPr>
              <w:t>(дата)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D91DCB" w:rsidRDefault="00B72CA5" w:rsidP="00CF30AF">
            <w:pPr>
              <w:pStyle w:val="a1"/>
              <w:jc w:val="center"/>
              <w:rPr>
                <w:rFonts w:ascii="Times New Roman" w:hAnsi="Times New Roman"/>
              </w:rPr>
            </w:pPr>
            <w:r w:rsidRPr="00D91DCB">
              <w:rPr>
                <w:rFonts w:ascii="Times New Roman" w:hAnsi="Times New Roman"/>
              </w:rPr>
              <w:t>Ожидаемый</w:t>
            </w:r>
          </w:p>
          <w:p w:rsidR="00B72CA5" w:rsidRPr="00D91DCB" w:rsidRDefault="00B72CA5" w:rsidP="00CF30AF">
            <w:pPr>
              <w:pStyle w:val="a1"/>
              <w:jc w:val="center"/>
              <w:rPr>
                <w:rFonts w:ascii="Times New Roman" w:hAnsi="Times New Roman"/>
              </w:rPr>
            </w:pPr>
            <w:r w:rsidRPr="00D91DCB">
              <w:rPr>
                <w:rFonts w:ascii="Times New Roman" w:hAnsi="Times New Roman"/>
              </w:rPr>
              <w:t>результат</w:t>
            </w:r>
          </w:p>
          <w:p w:rsidR="00B72CA5" w:rsidRPr="00D91DCB" w:rsidRDefault="00B72CA5" w:rsidP="00CF30AF">
            <w:pPr>
              <w:pStyle w:val="a1"/>
              <w:ind w:left="-391" w:firstLine="391"/>
              <w:jc w:val="center"/>
              <w:rPr>
                <w:rFonts w:ascii="Times New Roman" w:hAnsi="Times New Roman"/>
              </w:rPr>
            </w:pPr>
            <w:r w:rsidRPr="00D91DCB">
              <w:rPr>
                <w:rFonts w:ascii="Times New Roman" w:hAnsi="Times New Roman"/>
              </w:rPr>
              <w:t>реализации</w:t>
            </w:r>
          </w:p>
        </w:tc>
        <w:tc>
          <w:tcPr>
            <w:tcW w:w="5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CA5" w:rsidRPr="00D91DCB" w:rsidRDefault="00B72CA5" w:rsidP="00CF30AF">
            <w:pPr>
              <w:pStyle w:val="a1"/>
              <w:jc w:val="center"/>
              <w:rPr>
                <w:rFonts w:ascii="Times New Roman" w:hAnsi="Times New Roman"/>
              </w:rPr>
            </w:pPr>
            <w:r w:rsidRPr="00D91DCB">
              <w:rPr>
                <w:rFonts w:ascii="Times New Roman" w:hAnsi="Times New Roman"/>
              </w:rPr>
              <w:t>Объем ресурсного обеспечения, тыс. рублей</w:t>
            </w:r>
          </w:p>
        </w:tc>
      </w:tr>
      <w:tr w:rsidR="00B72CA5" w:rsidRPr="0076280B" w:rsidTr="00CF30AF">
        <w:tc>
          <w:tcPr>
            <w:tcW w:w="54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D91DCB" w:rsidRDefault="00B72CA5" w:rsidP="00CF30AF">
            <w:pPr>
              <w:pStyle w:val="a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D91DCB" w:rsidRDefault="00B72CA5" w:rsidP="00CF30AF">
            <w:pPr>
              <w:pStyle w:val="a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D91DCB" w:rsidRDefault="00B72CA5" w:rsidP="00CF30AF">
            <w:pPr>
              <w:pStyle w:val="a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D91DCB" w:rsidRDefault="00B72CA5" w:rsidP="00CF30AF">
            <w:pPr>
              <w:pStyle w:val="a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D91DCB" w:rsidRDefault="00B72CA5" w:rsidP="00CF30AF">
            <w:pPr>
              <w:pStyle w:val="a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D91DCB" w:rsidRDefault="00B72CA5" w:rsidP="00CF30AF">
            <w:pPr>
              <w:pStyle w:val="a1"/>
              <w:jc w:val="center"/>
              <w:rPr>
                <w:rFonts w:ascii="Times New Roman" w:hAnsi="Times New Roman"/>
              </w:rPr>
            </w:pPr>
            <w:r w:rsidRPr="00D91DCB">
              <w:rPr>
                <w:rFonts w:ascii="Times New Roman" w:hAnsi="Times New Roman"/>
              </w:rPr>
              <w:t>всего на очередной финансовый год и плановый период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CA5" w:rsidRPr="00D91DCB" w:rsidRDefault="00B72CA5" w:rsidP="00CF30AF">
            <w:pPr>
              <w:pStyle w:val="a1"/>
              <w:jc w:val="center"/>
              <w:rPr>
                <w:rFonts w:ascii="Times New Roman" w:hAnsi="Times New Roman"/>
              </w:rPr>
            </w:pPr>
            <w:r w:rsidRPr="00D91DCB">
              <w:rPr>
                <w:rFonts w:ascii="Times New Roman" w:hAnsi="Times New Roman"/>
              </w:rPr>
              <w:t>в том числе на очередной финансовый год</w:t>
            </w:r>
          </w:p>
        </w:tc>
      </w:tr>
      <w:tr w:rsidR="00B72CA5" w:rsidRPr="0076280B" w:rsidTr="00CF30AF">
        <w:tc>
          <w:tcPr>
            <w:tcW w:w="54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D91DCB" w:rsidRDefault="00B72CA5" w:rsidP="00CF30AF">
            <w:pPr>
              <w:pStyle w:val="a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D91DCB" w:rsidRDefault="00B72CA5" w:rsidP="00CF30AF">
            <w:pPr>
              <w:pStyle w:val="a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D91DCB" w:rsidRDefault="00B72CA5" w:rsidP="00CF30AF">
            <w:pPr>
              <w:pStyle w:val="a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D91DCB" w:rsidRDefault="00B72CA5" w:rsidP="00CF30AF">
            <w:pPr>
              <w:pStyle w:val="a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D91DCB" w:rsidRDefault="00B72CA5" w:rsidP="00CF30AF">
            <w:pPr>
              <w:pStyle w:val="a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D91DCB" w:rsidRDefault="00B72CA5" w:rsidP="00CF30AF">
            <w:pPr>
              <w:pStyle w:val="a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D91DCB" w:rsidRDefault="00B72CA5" w:rsidP="00CF30AF">
            <w:pPr>
              <w:pStyle w:val="a1"/>
              <w:jc w:val="center"/>
              <w:rPr>
                <w:rFonts w:ascii="Times New Roman" w:hAnsi="Times New Roman"/>
              </w:rPr>
            </w:pPr>
            <w:r w:rsidRPr="00D91DCB">
              <w:rPr>
                <w:rFonts w:ascii="Times New Roman" w:hAnsi="Times New Roman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D91DCB" w:rsidRDefault="00B72CA5" w:rsidP="00CF30AF">
            <w:pPr>
              <w:pStyle w:val="a1"/>
              <w:rPr>
                <w:rFonts w:ascii="Times New Roman" w:hAnsi="Times New Roman"/>
              </w:rPr>
            </w:pPr>
            <w:r w:rsidRPr="00D91DCB">
              <w:rPr>
                <w:rFonts w:ascii="Times New Roman" w:hAnsi="Times New Roman"/>
              </w:rPr>
              <w:t>Федеральный</w:t>
            </w:r>
          </w:p>
          <w:p w:rsidR="00B72CA5" w:rsidRPr="00D91DCB" w:rsidRDefault="00B72CA5" w:rsidP="00CF30AF">
            <w:pPr>
              <w:pStyle w:val="a1"/>
              <w:rPr>
                <w:rFonts w:ascii="Times New Roman" w:hAnsi="Times New Roman"/>
              </w:rPr>
            </w:pPr>
            <w:r w:rsidRPr="00D91DCB">
              <w:rPr>
                <w:rFonts w:ascii="Times New Roman" w:hAnsi="Times New Roman"/>
              </w:rPr>
              <w:t>бюджет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D91DCB" w:rsidRDefault="00B72CA5" w:rsidP="00CF30AF">
            <w:pPr>
              <w:pStyle w:val="a1"/>
              <w:jc w:val="center"/>
              <w:rPr>
                <w:rFonts w:ascii="Times New Roman" w:hAnsi="Times New Roman"/>
              </w:rPr>
            </w:pPr>
            <w:r w:rsidRPr="00D91DCB">
              <w:rPr>
                <w:rFonts w:ascii="Times New Roman" w:hAnsi="Times New Roman"/>
              </w:rPr>
              <w:t>Республиканский</w:t>
            </w:r>
          </w:p>
          <w:p w:rsidR="00B72CA5" w:rsidRPr="00D91DCB" w:rsidRDefault="00B72CA5" w:rsidP="00CF30AF">
            <w:pPr>
              <w:pStyle w:val="a1"/>
              <w:jc w:val="center"/>
              <w:rPr>
                <w:rFonts w:ascii="Times New Roman" w:hAnsi="Times New Roman"/>
              </w:rPr>
            </w:pPr>
            <w:r w:rsidRPr="00D91DCB">
              <w:rPr>
                <w:rFonts w:ascii="Times New Roman" w:hAnsi="Times New Roman"/>
              </w:rPr>
              <w:t>бюджет</w:t>
            </w:r>
          </w:p>
          <w:p w:rsidR="00B72CA5" w:rsidRPr="0076280B" w:rsidRDefault="00B72CA5" w:rsidP="00CF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76280B" w:rsidRDefault="00B72CA5" w:rsidP="00CF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0B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CA5" w:rsidRPr="00D91DCB" w:rsidRDefault="00B72CA5" w:rsidP="00CF30AF">
            <w:pPr>
              <w:pStyle w:val="a1"/>
              <w:jc w:val="center"/>
              <w:rPr>
                <w:rFonts w:ascii="Times New Roman" w:hAnsi="Times New Roman"/>
              </w:rPr>
            </w:pPr>
            <w:r w:rsidRPr="00D91DCB">
              <w:rPr>
                <w:rFonts w:ascii="Times New Roman" w:hAnsi="Times New Roman"/>
              </w:rPr>
              <w:t>Внебюджетные</w:t>
            </w:r>
          </w:p>
          <w:p w:rsidR="00B72CA5" w:rsidRPr="00D91DCB" w:rsidRDefault="00B72CA5" w:rsidP="00CF30AF">
            <w:pPr>
              <w:pStyle w:val="a1"/>
              <w:jc w:val="center"/>
              <w:rPr>
                <w:rFonts w:ascii="Times New Roman" w:hAnsi="Times New Roman"/>
              </w:rPr>
            </w:pPr>
            <w:r w:rsidRPr="00D91DCB">
              <w:rPr>
                <w:rFonts w:ascii="Times New Roman" w:hAnsi="Times New Roman"/>
              </w:rPr>
              <w:t>средства</w:t>
            </w:r>
          </w:p>
        </w:tc>
      </w:tr>
      <w:tr w:rsidR="00B72CA5" w:rsidRPr="0076280B" w:rsidTr="00CF30AF"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CF30AF" w:rsidRDefault="00B72CA5" w:rsidP="00CF30AF">
            <w:pPr>
              <w:pStyle w:val="a1"/>
              <w:jc w:val="center"/>
              <w:rPr>
                <w:rFonts w:ascii="Times New Roman" w:hAnsi="Times New Roman"/>
              </w:rPr>
            </w:pPr>
            <w:r w:rsidRPr="00CF30AF">
              <w:rPr>
                <w:rFonts w:ascii="Times New Roman" w:hAnsi="Times New Roman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CF30AF" w:rsidRDefault="00B72CA5" w:rsidP="00CF30AF">
            <w:pPr>
              <w:pStyle w:val="a1"/>
              <w:jc w:val="center"/>
              <w:rPr>
                <w:rFonts w:ascii="Times New Roman" w:hAnsi="Times New Roman"/>
              </w:rPr>
            </w:pPr>
            <w:r w:rsidRPr="00CF30AF">
              <w:rPr>
                <w:rFonts w:ascii="Times New Roman" w:hAnsi="Times New Roman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CF30AF" w:rsidRDefault="00B72CA5" w:rsidP="00CF30AF">
            <w:pPr>
              <w:pStyle w:val="a1"/>
              <w:jc w:val="center"/>
              <w:rPr>
                <w:rFonts w:ascii="Times New Roman" w:hAnsi="Times New Roman"/>
              </w:rPr>
            </w:pPr>
            <w:r w:rsidRPr="00CF30AF">
              <w:rPr>
                <w:rFonts w:ascii="Times New Roman" w:hAnsi="Times New Roman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CF30AF" w:rsidRDefault="00B72CA5" w:rsidP="00CF30AF">
            <w:pPr>
              <w:pStyle w:val="a1"/>
              <w:jc w:val="center"/>
              <w:rPr>
                <w:rFonts w:ascii="Times New Roman" w:hAnsi="Times New Roman"/>
              </w:rPr>
            </w:pPr>
            <w:r w:rsidRPr="00CF30AF">
              <w:rPr>
                <w:rFonts w:ascii="Times New Roman" w:hAnsi="Times New Roman"/>
              </w:rPr>
              <w:t>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CF30AF" w:rsidRDefault="00B72CA5" w:rsidP="00CF30AF">
            <w:pPr>
              <w:pStyle w:val="a1"/>
              <w:jc w:val="center"/>
              <w:rPr>
                <w:rFonts w:ascii="Times New Roman" w:hAnsi="Times New Roman"/>
              </w:rPr>
            </w:pPr>
            <w:r w:rsidRPr="00CF30AF">
              <w:rPr>
                <w:rFonts w:ascii="Times New Roman" w:hAnsi="Times New Roman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CF30AF" w:rsidRDefault="00B72CA5" w:rsidP="00CF30AF">
            <w:pPr>
              <w:pStyle w:val="a1"/>
              <w:jc w:val="center"/>
              <w:rPr>
                <w:rFonts w:ascii="Times New Roman" w:hAnsi="Times New Roman"/>
              </w:rPr>
            </w:pPr>
            <w:r w:rsidRPr="00CF30AF">
              <w:rPr>
                <w:rFonts w:ascii="Times New Roman" w:hAnsi="Times New Roman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CF30AF" w:rsidRDefault="00B72CA5" w:rsidP="00CF30AF">
            <w:pPr>
              <w:pStyle w:val="a1"/>
              <w:jc w:val="center"/>
              <w:rPr>
                <w:rFonts w:ascii="Times New Roman" w:hAnsi="Times New Roman"/>
              </w:rPr>
            </w:pPr>
            <w:r w:rsidRPr="00CF30AF">
              <w:rPr>
                <w:rFonts w:ascii="Times New Roman" w:hAnsi="Times New Roman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CF30AF" w:rsidRDefault="00B72CA5" w:rsidP="00CF30AF">
            <w:pPr>
              <w:pStyle w:val="a1"/>
              <w:jc w:val="center"/>
              <w:rPr>
                <w:rFonts w:ascii="Times New Roman" w:hAnsi="Times New Roman"/>
              </w:rPr>
            </w:pPr>
            <w:r w:rsidRPr="00CF30AF">
              <w:rPr>
                <w:rFonts w:ascii="Times New Roman" w:hAnsi="Times New Roman"/>
              </w:rPr>
              <w:t>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CF30AF" w:rsidRDefault="00B72CA5" w:rsidP="00CF30AF">
            <w:pPr>
              <w:pStyle w:val="a1"/>
              <w:jc w:val="center"/>
              <w:rPr>
                <w:rFonts w:ascii="Times New Roman" w:hAnsi="Times New Roman"/>
              </w:rPr>
            </w:pPr>
            <w:r w:rsidRPr="00CF30AF">
              <w:rPr>
                <w:rFonts w:ascii="Times New Roman" w:hAnsi="Times New Roman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CF30AF" w:rsidRDefault="00B72CA5" w:rsidP="00CF30AF">
            <w:pPr>
              <w:pStyle w:val="a1"/>
              <w:jc w:val="center"/>
              <w:rPr>
                <w:rFonts w:ascii="Times New Roman" w:hAnsi="Times New Roman"/>
              </w:rPr>
            </w:pPr>
            <w:r w:rsidRPr="00CF30AF">
              <w:rPr>
                <w:rFonts w:ascii="Times New Roman" w:hAnsi="Times New Roman"/>
              </w:rPr>
              <w:t>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CA5" w:rsidRPr="00CF30AF" w:rsidRDefault="00B72CA5" w:rsidP="00CF30AF">
            <w:pPr>
              <w:pStyle w:val="a1"/>
              <w:jc w:val="center"/>
              <w:rPr>
                <w:rFonts w:ascii="Times New Roman" w:hAnsi="Times New Roman"/>
              </w:rPr>
            </w:pPr>
            <w:r w:rsidRPr="00CF30AF">
              <w:rPr>
                <w:rFonts w:ascii="Times New Roman" w:hAnsi="Times New Roman"/>
              </w:rPr>
              <w:t>11</w:t>
            </w:r>
          </w:p>
        </w:tc>
      </w:tr>
      <w:tr w:rsidR="00B72CA5" w:rsidRPr="0076280B" w:rsidTr="00CF30AF"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CF30AF" w:rsidRDefault="00B72CA5" w:rsidP="00CF30AF">
            <w:pPr>
              <w:pStyle w:val="a1"/>
              <w:jc w:val="center"/>
              <w:rPr>
                <w:rFonts w:ascii="Times New Roman" w:hAnsi="Times New Roman"/>
              </w:rPr>
            </w:pPr>
            <w:r w:rsidRPr="00CF30AF">
              <w:rPr>
                <w:rFonts w:ascii="Times New Roman" w:hAnsi="Times New Roman"/>
              </w:rPr>
              <w:t>1</w:t>
            </w:r>
          </w:p>
        </w:tc>
        <w:tc>
          <w:tcPr>
            <w:tcW w:w="105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CA5" w:rsidRPr="00CF30AF" w:rsidRDefault="00B72CA5" w:rsidP="0084449A">
            <w:pPr>
              <w:pStyle w:val="a1"/>
              <w:rPr>
                <w:rFonts w:ascii="Times New Roman" w:hAnsi="Times New Roman"/>
              </w:rPr>
            </w:pPr>
            <w:r w:rsidRPr="0035070E">
              <w:rPr>
                <w:rFonts w:ascii="Times New Roman" w:hAnsi="Times New Roman"/>
                <w:b/>
                <w:color w:val="000000"/>
              </w:rPr>
              <w:t>Задача 1- Укрепление материально технической базы спортивных объектов</w:t>
            </w:r>
          </w:p>
        </w:tc>
      </w:tr>
      <w:tr w:rsidR="00B72CA5" w:rsidRPr="0076280B" w:rsidTr="00D91DCB"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D91DCB" w:rsidRDefault="00B72CA5" w:rsidP="00D91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D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D91DCB" w:rsidRDefault="00B72CA5" w:rsidP="00D91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91D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спортивного инвентаря, оборудования для учебных  тренировочных занятий спортивной школы, для учреждений доп. образования по видам спорта (в том числе софинансирование)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D91DCB" w:rsidRDefault="00B72CA5" w:rsidP="00D91DCB">
            <w:pPr>
              <w:pStyle w:val="a1"/>
              <w:jc w:val="left"/>
              <w:rPr>
                <w:rFonts w:ascii="Times New Roman" w:hAnsi="Times New Roman"/>
              </w:rPr>
            </w:pPr>
            <w:r w:rsidRPr="00D91DCB">
              <w:rPr>
                <w:rFonts w:ascii="Times New Roman" w:hAnsi="Times New Roman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D91DCB" w:rsidRDefault="00B72CA5" w:rsidP="00014C56">
            <w:pPr>
              <w:pStyle w:val="a1"/>
              <w:jc w:val="left"/>
              <w:rPr>
                <w:rFonts w:ascii="Times New Roman" w:hAnsi="Times New Roman"/>
              </w:rPr>
            </w:pPr>
            <w:r w:rsidRPr="00D91DC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20г.-2025</w:t>
            </w:r>
            <w:r w:rsidRPr="00D91DCB">
              <w:rPr>
                <w:rFonts w:ascii="Times New Roman" w:hAnsi="Times New Roman"/>
              </w:rPr>
              <w:t>г.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D91DCB" w:rsidRDefault="00B72CA5" w:rsidP="00D91DCB">
            <w:pPr>
              <w:pStyle w:val="a1"/>
              <w:jc w:val="left"/>
              <w:rPr>
                <w:rFonts w:ascii="Times New Roman" w:hAnsi="Times New Roman"/>
                <w:color w:val="FF0000"/>
              </w:rPr>
            </w:pPr>
            <w:r w:rsidRPr="00D91DCB">
              <w:rPr>
                <w:rFonts w:ascii="Times New Roman" w:hAnsi="Times New Roman"/>
              </w:rPr>
              <w:t xml:space="preserve">Увеличение </w:t>
            </w:r>
            <w:r w:rsidRPr="00D91DCB">
              <w:rPr>
                <w:rStyle w:val="s3"/>
                <w:rFonts w:ascii="Times New Roman" w:hAnsi="Times New Roman"/>
              </w:rPr>
              <w:t>доли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D91DCB" w:rsidRDefault="00B72CA5" w:rsidP="0084449A">
            <w:pPr>
              <w:pStyle w:val="a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  <w:r w:rsidRPr="00D91DCB">
              <w:rPr>
                <w:rFonts w:ascii="Times New Roman" w:hAnsi="Times New Roman"/>
              </w:rPr>
              <w:t>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D91DCB" w:rsidRDefault="00B72CA5" w:rsidP="0084449A">
            <w:pPr>
              <w:pStyle w:val="a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  <w:r w:rsidRPr="00D91DCB">
              <w:rPr>
                <w:rFonts w:ascii="Times New Roman" w:hAnsi="Times New Roman"/>
              </w:rPr>
              <w:t>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D91DCB" w:rsidRDefault="00B72CA5" w:rsidP="0084449A">
            <w:pPr>
              <w:pStyle w:val="a1"/>
              <w:jc w:val="center"/>
              <w:rPr>
                <w:rFonts w:ascii="Times New Roman" w:hAnsi="Times New Roman"/>
              </w:rPr>
            </w:pPr>
            <w:r w:rsidRPr="00D91DCB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D91DCB" w:rsidRDefault="00B72CA5" w:rsidP="0084449A">
            <w:pPr>
              <w:pStyle w:val="a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D91DCB">
              <w:rPr>
                <w:rFonts w:ascii="Times New Roman" w:hAnsi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D91DCB" w:rsidRDefault="00B72CA5" w:rsidP="0084449A">
            <w:pPr>
              <w:pStyle w:val="a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D91DCB">
              <w:rPr>
                <w:rFonts w:ascii="Times New Roman" w:hAnsi="Times New Roman"/>
              </w:rPr>
              <w:t>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CA5" w:rsidRPr="00D91DCB" w:rsidRDefault="00B72CA5" w:rsidP="0084449A">
            <w:pPr>
              <w:pStyle w:val="a1"/>
              <w:jc w:val="center"/>
              <w:rPr>
                <w:rFonts w:ascii="Times New Roman" w:hAnsi="Times New Roman"/>
              </w:rPr>
            </w:pPr>
            <w:r w:rsidRPr="00D91DCB">
              <w:rPr>
                <w:rFonts w:ascii="Times New Roman" w:hAnsi="Times New Roman"/>
              </w:rPr>
              <w:t>0</w:t>
            </w:r>
          </w:p>
        </w:tc>
      </w:tr>
      <w:tr w:rsidR="00B72CA5" w:rsidRPr="0076280B" w:rsidTr="00D91DCB"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D91DCB" w:rsidRDefault="00B72CA5" w:rsidP="00D91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D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D91DCB" w:rsidRDefault="00B72CA5" w:rsidP="00D91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D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спортивной формы для участия сборных команд  района в соревнованиях республиканского, краевого и регионального уровней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D91DCB" w:rsidRDefault="00B72CA5" w:rsidP="00D91DCB">
            <w:pPr>
              <w:pStyle w:val="a1"/>
              <w:jc w:val="left"/>
              <w:rPr>
                <w:rFonts w:ascii="Times New Roman" w:hAnsi="Times New Roman"/>
              </w:rPr>
            </w:pPr>
            <w:r w:rsidRPr="00D91DCB">
              <w:rPr>
                <w:rFonts w:ascii="Times New Roman" w:hAnsi="Times New Roman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D91DCB" w:rsidRDefault="00B72CA5" w:rsidP="00D91DCB">
            <w:pPr>
              <w:pStyle w:val="a1"/>
              <w:jc w:val="left"/>
              <w:rPr>
                <w:rFonts w:ascii="Times New Roman" w:hAnsi="Times New Roman"/>
              </w:rPr>
            </w:pPr>
            <w:r w:rsidRPr="00D91DC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20г.-2025</w:t>
            </w:r>
            <w:r w:rsidRPr="00D91DCB">
              <w:rPr>
                <w:rFonts w:ascii="Times New Roman" w:hAnsi="Times New Roman"/>
              </w:rPr>
              <w:t>г.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D91DCB" w:rsidRDefault="00B72CA5" w:rsidP="00D91DCB">
            <w:pPr>
              <w:pStyle w:val="a1"/>
              <w:jc w:val="left"/>
              <w:rPr>
                <w:rFonts w:ascii="Times New Roman" w:hAnsi="Times New Roman"/>
              </w:rPr>
            </w:pPr>
            <w:r w:rsidRPr="00D91DCB">
              <w:rPr>
                <w:rFonts w:ascii="Times New Roman" w:hAnsi="Times New Roman"/>
              </w:rPr>
              <w:t>Увеличение доли населения Орджоникидзевского района, систематически занимающегося физической культурой и спортом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CF30AF" w:rsidRDefault="00B72CA5" w:rsidP="0084449A">
            <w:pPr>
              <w:pStyle w:val="a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CF30AF" w:rsidRDefault="00B72CA5" w:rsidP="0084449A">
            <w:pPr>
              <w:pStyle w:val="a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CF30AF" w:rsidRDefault="00B72CA5" w:rsidP="0084449A">
            <w:pPr>
              <w:pStyle w:val="a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CF30AF" w:rsidRDefault="00B72CA5" w:rsidP="0084449A">
            <w:pPr>
              <w:pStyle w:val="a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CF30AF" w:rsidRDefault="00B72CA5" w:rsidP="0084449A">
            <w:pPr>
              <w:pStyle w:val="a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CA5" w:rsidRPr="00CF30AF" w:rsidRDefault="00B72CA5" w:rsidP="0084449A">
            <w:pPr>
              <w:pStyle w:val="a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72CA5" w:rsidRPr="0076280B" w:rsidTr="00CF30AF"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CF30AF" w:rsidRDefault="00B72CA5" w:rsidP="00CF30AF">
            <w:pPr>
              <w:pStyle w:val="a1"/>
              <w:jc w:val="center"/>
              <w:rPr>
                <w:rFonts w:ascii="Times New Roman" w:hAnsi="Times New Roman"/>
              </w:rPr>
            </w:pPr>
            <w:r w:rsidRPr="00CF30AF">
              <w:rPr>
                <w:rFonts w:ascii="Times New Roman" w:hAnsi="Times New Roman"/>
              </w:rPr>
              <w:t>2</w:t>
            </w:r>
          </w:p>
        </w:tc>
        <w:tc>
          <w:tcPr>
            <w:tcW w:w="105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CA5" w:rsidRPr="0076280B" w:rsidRDefault="00B72CA5" w:rsidP="00207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70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Задача 2 - со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здание условий для физического </w:t>
            </w:r>
            <w:r w:rsidRPr="0035070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воспитания населения района, в том числе детей, подростков и молодежи</w:t>
            </w:r>
          </w:p>
        </w:tc>
      </w:tr>
      <w:tr w:rsidR="00B72CA5" w:rsidRPr="0076280B" w:rsidTr="00D91DCB"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35070E" w:rsidRDefault="00B72CA5" w:rsidP="00D91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35070E" w:rsidRDefault="00B72CA5" w:rsidP="00D91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районных физкультурно-массовых и спортивных мероприятий по</w:t>
            </w:r>
          </w:p>
          <w:p w:rsidR="00B72CA5" w:rsidRPr="0035070E" w:rsidRDefault="00B72CA5" w:rsidP="00D91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видам спорта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76280B" w:rsidRDefault="00B72CA5" w:rsidP="00D91DC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0B">
              <w:rPr>
                <w:rFonts w:ascii="Times New Roman" w:hAnsi="Times New Roman"/>
                <w:sz w:val="24"/>
                <w:szCs w:val="24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CF30AF" w:rsidRDefault="00B72CA5" w:rsidP="00D91DCB">
            <w:pPr>
              <w:pStyle w:val="a1"/>
              <w:jc w:val="left"/>
              <w:rPr>
                <w:rFonts w:ascii="Times New Roman" w:hAnsi="Times New Roman"/>
              </w:rPr>
            </w:pPr>
            <w:r w:rsidRPr="00D91DC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20г.-2025</w:t>
            </w:r>
            <w:r w:rsidRPr="00D91DCB">
              <w:rPr>
                <w:rFonts w:ascii="Times New Roman" w:hAnsi="Times New Roman"/>
              </w:rPr>
              <w:t>г.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76280B" w:rsidRDefault="00B72CA5" w:rsidP="00D91DC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9A">
              <w:rPr>
                <w:rFonts w:ascii="Times New Roman" w:hAnsi="Times New Roman"/>
                <w:sz w:val="24"/>
                <w:szCs w:val="24"/>
              </w:rPr>
              <w:t>Увеличение доли населения Орджоникидзевского района, систематически занимающегося физической культурой и спортом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CF30AF" w:rsidRDefault="00B72CA5" w:rsidP="00E710DC">
            <w:pPr>
              <w:pStyle w:val="a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CF30AF" w:rsidRDefault="00B72CA5" w:rsidP="00E710DC">
            <w:pPr>
              <w:pStyle w:val="a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CF30AF" w:rsidRDefault="00B72CA5" w:rsidP="00E710DC">
            <w:pPr>
              <w:pStyle w:val="a1"/>
              <w:jc w:val="center"/>
              <w:rPr>
                <w:rFonts w:ascii="Times New Roman" w:hAnsi="Times New Roman"/>
              </w:rPr>
            </w:pPr>
            <w:r w:rsidRPr="00CF30A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CF30AF" w:rsidRDefault="00B72CA5" w:rsidP="00E710DC">
            <w:pPr>
              <w:pStyle w:val="a1"/>
              <w:jc w:val="center"/>
              <w:rPr>
                <w:rFonts w:ascii="Times New Roman" w:hAnsi="Times New Roman"/>
              </w:rPr>
            </w:pPr>
            <w:r w:rsidRPr="00CF30A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CF30AF" w:rsidRDefault="00B72CA5" w:rsidP="00E710DC">
            <w:pPr>
              <w:pStyle w:val="a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CA5" w:rsidRPr="00CF30AF" w:rsidRDefault="00B72CA5" w:rsidP="00E710DC">
            <w:pPr>
              <w:pStyle w:val="a1"/>
              <w:jc w:val="center"/>
              <w:rPr>
                <w:rFonts w:ascii="Times New Roman" w:hAnsi="Times New Roman"/>
              </w:rPr>
            </w:pPr>
            <w:r w:rsidRPr="00CF30A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B72CA5" w:rsidRPr="0076280B" w:rsidTr="00D91DCB"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35070E" w:rsidRDefault="00B72CA5" w:rsidP="00D91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35070E" w:rsidRDefault="00B72CA5" w:rsidP="00D91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социально-значимого проекта «От массовости к мастерству»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76280B" w:rsidRDefault="00B72CA5" w:rsidP="00D91DC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0B">
              <w:rPr>
                <w:rFonts w:ascii="Times New Roman" w:hAnsi="Times New Roman"/>
                <w:sz w:val="24"/>
                <w:szCs w:val="24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CF30AF" w:rsidRDefault="00B72CA5" w:rsidP="00D91DCB">
            <w:pPr>
              <w:pStyle w:val="a1"/>
              <w:jc w:val="left"/>
              <w:rPr>
                <w:rFonts w:ascii="Times New Roman" w:hAnsi="Times New Roman"/>
              </w:rPr>
            </w:pPr>
            <w:r w:rsidRPr="00D91DC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20г.-2025</w:t>
            </w:r>
            <w:r w:rsidRPr="00D91DCB">
              <w:rPr>
                <w:rFonts w:ascii="Times New Roman" w:hAnsi="Times New Roman"/>
              </w:rPr>
              <w:t>г.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76280B" w:rsidRDefault="00B72CA5" w:rsidP="00D91DC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9A">
              <w:rPr>
                <w:rFonts w:ascii="Times New Roman" w:hAnsi="Times New Roman"/>
                <w:sz w:val="24"/>
                <w:szCs w:val="24"/>
              </w:rPr>
              <w:t>Увеличение доли населения Орджоникидзевского района, систематически занимающегося физической культурой и спортом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CF30AF" w:rsidRDefault="00B72CA5" w:rsidP="00E710DC">
            <w:pPr>
              <w:pStyle w:val="a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CF30AF" w:rsidRDefault="00B72CA5" w:rsidP="00E710DC">
            <w:pPr>
              <w:pStyle w:val="a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CF30AF" w:rsidRDefault="00B72CA5" w:rsidP="00E710DC">
            <w:pPr>
              <w:pStyle w:val="a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CF30AF" w:rsidRDefault="00B72CA5" w:rsidP="00E710DC">
            <w:pPr>
              <w:pStyle w:val="a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CF30AF" w:rsidRDefault="00B72CA5" w:rsidP="00E710DC">
            <w:pPr>
              <w:pStyle w:val="a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CA5" w:rsidRPr="00CF30AF" w:rsidRDefault="00B72CA5" w:rsidP="00E710DC">
            <w:pPr>
              <w:pStyle w:val="a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72CA5" w:rsidRPr="0076280B" w:rsidTr="00D91DCB"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35070E" w:rsidRDefault="00B72CA5" w:rsidP="00D91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35070E" w:rsidRDefault="00B72CA5" w:rsidP="00D91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спортивных мероприятий среди инвалидов и детей-инвалидов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76280B" w:rsidRDefault="00B72CA5" w:rsidP="00D91DC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0B">
              <w:rPr>
                <w:rFonts w:ascii="Times New Roman" w:hAnsi="Times New Roman"/>
                <w:sz w:val="24"/>
                <w:szCs w:val="24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CF30AF" w:rsidRDefault="00B72CA5" w:rsidP="00D91DCB">
            <w:pPr>
              <w:pStyle w:val="a1"/>
              <w:jc w:val="left"/>
              <w:rPr>
                <w:rFonts w:ascii="Times New Roman" w:hAnsi="Times New Roman"/>
              </w:rPr>
            </w:pPr>
            <w:r w:rsidRPr="00D91DC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20г.-2025</w:t>
            </w:r>
            <w:r w:rsidRPr="00D91DCB">
              <w:rPr>
                <w:rFonts w:ascii="Times New Roman" w:hAnsi="Times New Roman"/>
              </w:rPr>
              <w:t>г.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76280B" w:rsidRDefault="00B72CA5" w:rsidP="00D91DC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9A">
              <w:rPr>
                <w:rFonts w:ascii="Times New Roman" w:hAnsi="Times New Roman"/>
                <w:sz w:val="24"/>
                <w:szCs w:val="24"/>
              </w:rPr>
              <w:t>Увеличение доли населения Орджоникидзевского района, систематически занимающегося физической культурой и спортом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CF30AF" w:rsidRDefault="00B72CA5" w:rsidP="00E710DC">
            <w:pPr>
              <w:pStyle w:val="a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CF30AF" w:rsidRDefault="00B72CA5" w:rsidP="00E710DC">
            <w:pPr>
              <w:pStyle w:val="a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CF30AF" w:rsidRDefault="00B72CA5" w:rsidP="00E710DC">
            <w:pPr>
              <w:pStyle w:val="a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CF30AF" w:rsidRDefault="00B72CA5" w:rsidP="00E710DC">
            <w:pPr>
              <w:pStyle w:val="a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0162E9" w:rsidRDefault="00B72CA5" w:rsidP="00E710DC">
            <w:pPr>
              <w:pStyle w:val="a1"/>
              <w:jc w:val="center"/>
              <w:rPr>
                <w:rFonts w:ascii="Times New Roman" w:hAnsi="Times New Roman"/>
              </w:rPr>
            </w:pPr>
            <w:r w:rsidRPr="000162E9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CA5" w:rsidRPr="00CF30AF" w:rsidRDefault="00B72CA5" w:rsidP="00E710DC">
            <w:pPr>
              <w:pStyle w:val="a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72CA5" w:rsidRPr="0076280B" w:rsidTr="00D91DCB"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35070E" w:rsidRDefault="00B72CA5" w:rsidP="00D91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35070E" w:rsidRDefault="00B72CA5" w:rsidP="00D91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содействия в развитии ветеранского спортивного движения, обеспечение участия ветеранов спорта в вышестоящих соревнованиях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76280B" w:rsidRDefault="00B72CA5" w:rsidP="00D91DC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0B">
              <w:rPr>
                <w:rFonts w:ascii="Times New Roman" w:hAnsi="Times New Roman"/>
                <w:sz w:val="24"/>
                <w:szCs w:val="24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76280B" w:rsidRDefault="00B72CA5">
            <w:r w:rsidRPr="0076280B">
              <w:rPr>
                <w:rFonts w:ascii="Times New Roman" w:hAnsi="Times New Roman"/>
              </w:rPr>
              <w:t>2020г.-2025г.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76280B" w:rsidRDefault="00B72CA5" w:rsidP="00D91DC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9A">
              <w:rPr>
                <w:rFonts w:ascii="Times New Roman" w:hAnsi="Times New Roman"/>
                <w:sz w:val="24"/>
                <w:szCs w:val="24"/>
              </w:rPr>
              <w:t>Увеличение доли населения Орджоникидзевского района, систематически занимающегося физической культурой и спортом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CF30AF" w:rsidRDefault="00B72CA5" w:rsidP="00E710DC">
            <w:pPr>
              <w:pStyle w:val="a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CF30AF" w:rsidRDefault="00B72CA5" w:rsidP="00E710DC">
            <w:pPr>
              <w:pStyle w:val="a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CF30AF" w:rsidRDefault="00B72CA5" w:rsidP="00E710DC">
            <w:pPr>
              <w:pStyle w:val="a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CF30AF" w:rsidRDefault="00B72CA5" w:rsidP="00E710DC">
            <w:pPr>
              <w:pStyle w:val="a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CF30AF" w:rsidRDefault="00B72CA5" w:rsidP="00E710DC">
            <w:pPr>
              <w:pStyle w:val="a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CA5" w:rsidRPr="00CF30AF" w:rsidRDefault="00B72CA5" w:rsidP="00E710DC">
            <w:pPr>
              <w:pStyle w:val="a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72CA5" w:rsidRPr="0076280B" w:rsidTr="00D91DCB"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35070E" w:rsidRDefault="00B72CA5" w:rsidP="00D91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35070E" w:rsidRDefault="00B72CA5" w:rsidP="00D91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7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сборных команд Орджоникидзевского района по видам спорта в соревнованиях республиканского, краевого и регионального уровней, командирование команд и участников на соревнования республиканского, краевого и регионального уровней (проезд, питание, размещение)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76280B" w:rsidRDefault="00B72CA5" w:rsidP="00D91DC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0B">
              <w:rPr>
                <w:rFonts w:ascii="Times New Roman" w:hAnsi="Times New Roman"/>
                <w:sz w:val="24"/>
                <w:szCs w:val="24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76280B" w:rsidRDefault="00B72CA5">
            <w:r w:rsidRPr="0076280B">
              <w:rPr>
                <w:rFonts w:ascii="Times New Roman" w:hAnsi="Times New Roman"/>
              </w:rPr>
              <w:t>2020г.-2025г.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76280B" w:rsidRDefault="00B72CA5" w:rsidP="00D91DC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9A">
              <w:rPr>
                <w:rFonts w:ascii="Times New Roman" w:hAnsi="Times New Roman"/>
                <w:sz w:val="24"/>
                <w:szCs w:val="24"/>
              </w:rPr>
              <w:t>Увеличение доли населения Орджоникидзевского района, систематически занимающегося физической культурой и спортом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CF30AF" w:rsidRDefault="00B72CA5" w:rsidP="00E710DC">
            <w:pPr>
              <w:pStyle w:val="a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CF30AF" w:rsidRDefault="00B72CA5" w:rsidP="00E710DC">
            <w:pPr>
              <w:pStyle w:val="a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CF30AF" w:rsidRDefault="00B72CA5" w:rsidP="00E710DC">
            <w:pPr>
              <w:pStyle w:val="a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CF30AF" w:rsidRDefault="00B72CA5" w:rsidP="00E710DC">
            <w:pPr>
              <w:pStyle w:val="a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CF30AF" w:rsidRDefault="00B72CA5" w:rsidP="00E710DC">
            <w:pPr>
              <w:pStyle w:val="a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CA5" w:rsidRPr="00CF30AF" w:rsidRDefault="00B72CA5" w:rsidP="00E710DC">
            <w:pPr>
              <w:pStyle w:val="a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72CA5" w:rsidRPr="0076280B" w:rsidTr="00CF30AF"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CF30AF" w:rsidRDefault="00B72CA5" w:rsidP="00CF30AF">
            <w:pPr>
              <w:pStyle w:val="a1"/>
              <w:jc w:val="center"/>
              <w:rPr>
                <w:rFonts w:ascii="Times New Roman" w:hAnsi="Times New Roman"/>
              </w:rPr>
            </w:pPr>
            <w:r w:rsidRPr="00CF30AF">
              <w:rPr>
                <w:rFonts w:ascii="Times New Roman" w:hAnsi="Times New Roman"/>
              </w:rPr>
              <w:t>3</w:t>
            </w:r>
          </w:p>
        </w:tc>
        <w:tc>
          <w:tcPr>
            <w:tcW w:w="105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CA5" w:rsidRPr="00CF30AF" w:rsidRDefault="00B72CA5" w:rsidP="00CF30AF">
            <w:pPr>
              <w:pStyle w:val="a1"/>
              <w:rPr>
                <w:rFonts w:ascii="Times New Roman" w:hAnsi="Times New Roman"/>
              </w:rPr>
            </w:pPr>
            <w:r w:rsidRPr="0035070E">
              <w:rPr>
                <w:rFonts w:ascii="Times New Roman" w:hAnsi="Times New Roman"/>
                <w:b/>
                <w:color w:val="000000"/>
              </w:rPr>
              <w:t>Задача 3 - Разработка и реализация мер государственной, муниципальной поддержки, направленных на создание условий для развития физической культуры и спорта</w:t>
            </w:r>
          </w:p>
        </w:tc>
      </w:tr>
      <w:tr w:rsidR="00B72CA5" w:rsidRPr="0076280B" w:rsidTr="00992FC8"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D91DCB" w:rsidRDefault="00B72CA5" w:rsidP="00D91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D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D91DCB" w:rsidRDefault="00B72CA5" w:rsidP="00D91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D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Страхование участников от несчастных случаев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76280B" w:rsidRDefault="00B72CA5" w:rsidP="00D91DC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0B">
              <w:rPr>
                <w:rFonts w:ascii="Times New Roman" w:hAnsi="Times New Roman"/>
                <w:sz w:val="24"/>
                <w:szCs w:val="24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76280B" w:rsidRDefault="00B72CA5">
            <w:r w:rsidRPr="0076280B">
              <w:rPr>
                <w:rFonts w:ascii="Times New Roman" w:hAnsi="Times New Roman"/>
              </w:rPr>
              <w:t>2020г.-2025г.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76280B" w:rsidRDefault="00B72CA5" w:rsidP="00D91DC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DCB">
              <w:rPr>
                <w:rFonts w:ascii="Times New Roman" w:hAnsi="Times New Roman"/>
                <w:sz w:val="24"/>
                <w:szCs w:val="24"/>
              </w:rPr>
              <w:t>Увеличение доли населения Орджоникидзевского района, систематически занимающегося физической культурой и спортом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D91DCB" w:rsidRDefault="00B72CA5" w:rsidP="00992FC8">
            <w:pPr>
              <w:pStyle w:val="a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D91DCB">
              <w:rPr>
                <w:rFonts w:ascii="Times New Roman" w:hAnsi="Times New Roman"/>
              </w:rPr>
              <w:t>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CF30AF" w:rsidRDefault="00B72CA5" w:rsidP="00992FC8">
            <w:pPr>
              <w:pStyle w:val="a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CF30AF" w:rsidRDefault="00B72CA5" w:rsidP="00992FC8">
            <w:pPr>
              <w:pStyle w:val="a1"/>
              <w:jc w:val="center"/>
              <w:rPr>
                <w:rFonts w:ascii="Times New Roman" w:hAnsi="Times New Roman"/>
              </w:rPr>
            </w:pPr>
            <w:r w:rsidRPr="00CF30A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CF30AF" w:rsidRDefault="00B72CA5" w:rsidP="00992FC8">
            <w:pPr>
              <w:pStyle w:val="a1"/>
              <w:jc w:val="center"/>
              <w:rPr>
                <w:rFonts w:ascii="Times New Roman" w:hAnsi="Times New Roman"/>
              </w:rPr>
            </w:pPr>
            <w:r w:rsidRPr="00CF30A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CF30AF" w:rsidRDefault="00B72CA5" w:rsidP="00992FC8">
            <w:pPr>
              <w:pStyle w:val="a1"/>
              <w:jc w:val="center"/>
              <w:rPr>
                <w:rFonts w:ascii="Times New Roman" w:hAnsi="Times New Roman"/>
              </w:rPr>
            </w:pPr>
            <w:r w:rsidRPr="00CF30AF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CA5" w:rsidRPr="00CF30AF" w:rsidRDefault="00B72CA5" w:rsidP="00992FC8">
            <w:pPr>
              <w:pStyle w:val="a1"/>
              <w:jc w:val="center"/>
              <w:rPr>
                <w:rFonts w:ascii="Times New Roman" w:hAnsi="Times New Roman"/>
              </w:rPr>
            </w:pPr>
            <w:r w:rsidRPr="00CF30A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B72CA5" w:rsidRPr="0076280B" w:rsidTr="00992FC8"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D91DCB" w:rsidRDefault="00B72CA5" w:rsidP="00D91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D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D91DCB" w:rsidRDefault="00B72CA5" w:rsidP="00D91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D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Оплата по договору на оказание медицинских услуг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76280B" w:rsidRDefault="00B72CA5" w:rsidP="00D91DC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0B">
              <w:rPr>
                <w:rFonts w:ascii="Times New Roman" w:hAnsi="Times New Roman"/>
                <w:sz w:val="24"/>
                <w:szCs w:val="24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76280B" w:rsidRDefault="00B72CA5">
            <w:r w:rsidRPr="0076280B">
              <w:rPr>
                <w:rFonts w:ascii="Times New Roman" w:hAnsi="Times New Roman"/>
              </w:rPr>
              <w:t>2020г.-2025г.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76280B" w:rsidRDefault="00B72CA5" w:rsidP="00D91DC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DCB">
              <w:rPr>
                <w:rFonts w:ascii="Times New Roman" w:hAnsi="Times New Roman"/>
                <w:sz w:val="24"/>
                <w:szCs w:val="24"/>
              </w:rPr>
              <w:t>Увеличение доли населения Орджоникидзевского района, систематически занимающегося физической культурой и спортом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D91DCB" w:rsidRDefault="00B72CA5" w:rsidP="00992FC8">
            <w:pPr>
              <w:pStyle w:val="a1"/>
              <w:jc w:val="center"/>
              <w:rPr>
                <w:rFonts w:ascii="Times New Roman" w:hAnsi="Times New Roman"/>
              </w:rPr>
            </w:pPr>
            <w:r w:rsidRPr="00D91DCB">
              <w:rPr>
                <w:rFonts w:ascii="Times New Roman" w:hAnsi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CF30AF" w:rsidRDefault="00B72CA5" w:rsidP="00992FC8">
            <w:pPr>
              <w:pStyle w:val="a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CF30AF" w:rsidRDefault="00B72CA5" w:rsidP="00992FC8">
            <w:pPr>
              <w:pStyle w:val="a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CF30AF" w:rsidRDefault="00B72CA5" w:rsidP="00992FC8">
            <w:pPr>
              <w:pStyle w:val="a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CF30AF" w:rsidRDefault="00B72CA5" w:rsidP="00992FC8">
            <w:pPr>
              <w:pStyle w:val="a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CA5" w:rsidRPr="00CF30AF" w:rsidRDefault="00B72CA5" w:rsidP="00992FC8">
            <w:pPr>
              <w:pStyle w:val="a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72CA5" w:rsidRPr="0076280B" w:rsidTr="00992FC8">
        <w:trPr>
          <w:gridBefore w:val="1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D91DCB" w:rsidRDefault="00B72CA5" w:rsidP="00D91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D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D91DCB" w:rsidRDefault="00B72CA5" w:rsidP="00D91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D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Оплата судьям на соревнованиях по договору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76280B" w:rsidRDefault="00B72CA5" w:rsidP="00D91DC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0B">
              <w:rPr>
                <w:rFonts w:ascii="Times New Roman" w:hAnsi="Times New Roman"/>
                <w:sz w:val="24"/>
                <w:szCs w:val="24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76280B" w:rsidRDefault="00B72CA5">
            <w:r w:rsidRPr="0076280B">
              <w:rPr>
                <w:rFonts w:ascii="Times New Roman" w:hAnsi="Times New Roman"/>
              </w:rPr>
              <w:t>2020г.-2025г.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76280B" w:rsidRDefault="00B72CA5" w:rsidP="00D91DC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DCB">
              <w:rPr>
                <w:rFonts w:ascii="Times New Roman" w:hAnsi="Times New Roman"/>
                <w:sz w:val="24"/>
                <w:szCs w:val="24"/>
              </w:rPr>
              <w:t>Увеличение доли населения Орджоникидзевского района, систематически занимающегося физической культурой и спортом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D91DCB" w:rsidRDefault="00B72CA5" w:rsidP="00992FC8">
            <w:pPr>
              <w:pStyle w:val="a1"/>
              <w:jc w:val="center"/>
              <w:rPr>
                <w:rFonts w:ascii="Times New Roman" w:hAnsi="Times New Roman"/>
              </w:rPr>
            </w:pPr>
            <w:r w:rsidRPr="00D91DCB">
              <w:rPr>
                <w:rFonts w:ascii="Times New Roman" w:hAnsi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CF30AF" w:rsidRDefault="00B72CA5" w:rsidP="00992FC8">
            <w:pPr>
              <w:pStyle w:val="a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CF30AF" w:rsidRDefault="00B72CA5" w:rsidP="00992FC8">
            <w:pPr>
              <w:pStyle w:val="a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CF30AF" w:rsidRDefault="00B72CA5" w:rsidP="00992FC8">
            <w:pPr>
              <w:pStyle w:val="a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CF30AF" w:rsidRDefault="00B72CA5" w:rsidP="00992FC8">
            <w:pPr>
              <w:pStyle w:val="a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CA5" w:rsidRPr="00CF30AF" w:rsidRDefault="00B72CA5" w:rsidP="00992FC8">
            <w:pPr>
              <w:pStyle w:val="a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72CA5" w:rsidRPr="0076280B" w:rsidTr="00CF30AF">
        <w:trPr>
          <w:gridBefore w:val="1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CF30AF" w:rsidRDefault="00B72CA5" w:rsidP="00CF30AF">
            <w:pPr>
              <w:pStyle w:val="a1"/>
              <w:jc w:val="center"/>
              <w:rPr>
                <w:rFonts w:ascii="Times New Roman" w:hAnsi="Times New Roman"/>
              </w:rPr>
            </w:pPr>
            <w:r w:rsidRPr="00CF30AF">
              <w:rPr>
                <w:rFonts w:ascii="Times New Roman" w:hAnsi="Times New Roman"/>
              </w:rPr>
              <w:t>4</w:t>
            </w:r>
          </w:p>
        </w:tc>
        <w:tc>
          <w:tcPr>
            <w:tcW w:w="105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CA5" w:rsidRPr="00CF30AF" w:rsidRDefault="00B72CA5" w:rsidP="00CF30AF">
            <w:pPr>
              <w:pStyle w:val="a1"/>
              <w:rPr>
                <w:rFonts w:ascii="Times New Roman" w:hAnsi="Times New Roman"/>
              </w:rPr>
            </w:pPr>
            <w:r w:rsidRPr="0035070E">
              <w:rPr>
                <w:rFonts w:ascii="Times New Roman" w:hAnsi="Times New Roman"/>
                <w:b/>
                <w:color w:val="000000"/>
              </w:rPr>
              <w:t>Задача 4 -оптимизация учебно-воспитательного процесса в области  физической культуры и спорта</w:t>
            </w:r>
          </w:p>
        </w:tc>
      </w:tr>
      <w:tr w:rsidR="00B72CA5" w:rsidRPr="0076280B" w:rsidTr="00D91DCB">
        <w:trPr>
          <w:gridBefore w:val="1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D91DCB" w:rsidRDefault="00B72CA5" w:rsidP="00D91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  <w:r w:rsidRPr="00D91D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D91DCB" w:rsidRDefault="00B72CA5" w:rsidP="00D91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D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 (МБУ «Копьевская СШ»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76280B" w:rsidRDefault="00B72CA5" w:rsidP="00D91DC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0B">
              <w:rPr>
                <w:rFonts w:ascii="Times New Roman" w:hAnsi="Times New Roman"/>
                <w:sz w:val="24"/>
                <w:szCs w:val="24"/>
              </w:rPr>
              <w:t>Копьевская СШ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76280B" w:rsidRDefault="00B72CA5">
            <w:r w:rsidRPr="0076280B">
              <w:rPr>
                <w:rFonts w:ascii="Times New Roman" w:hAnsi="Times New Roman"/>
              </w:rPr>
              <w:t>2020г.-2025г.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76280B" w:rsidRDefault="00B72CA5" w:rsidP="00D91DC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DCB">
              <w:rPr>
                <w:rFonts w:ascii="Times New Roman" w:hAnsi="Times New Roman"/>
                <w:sz w:val="24"/>
                <w:szCs w:val="24"/>
              </w:rPr>
              <w:t>Количество квалифицированных тренеров-преподавателей  и преподавателей  по физкультуре и спорту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CF30AF" w:rsidRDefault="00B72CA5" w:rsidP="00E710DC">
            <w:pPr>
              <w:pStyle w:val="a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6016,2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CF30AF" w:rsidRDefault="00B72CA5" w:rsidP="00E710DC">
            <w:pPr>
              <w:pStyle w:val="a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CF30AF" w:rsidRDefault="00B72CA5" w:rsidP="00E710DC">
            <w:pPr>
              <w:pStyle w:val="a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CF30AF" w:rsidRDefault="00B72CA5" w:rsidP="00E710DC">
            <w:pPr>
              <w:pStyle w:val="a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CF30AF" w:rsidRDefault="00B72CA5" w:rsidP="00E710DC">
            <w:pPr>
              <w:pStyle w:val="a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1988,0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CA5" w:rsidRPr="00CF30AF" w:rsidRDefault="00B72CA5" w:rsidP="00E710DC">
            <w:pPr>
              <w:pStyle w:val="a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72CA5" w:rsidRPr="0076280B" w:rsidTr="00D91DCB">
        <w:trPr>
          <w:gridBefore w:val="1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D91DCB" w:rsidRDefault="00B72CA5" w:rsidP="00D91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D91DCB" w:rsidRDefault="00B72CA5" w:rsidP="00D91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D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спортивных мероприятий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76280B" w:rsidRDefault="00B72CA5" w:rsidP="00D91DC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0B">
              <w:rPr>
                <w:rFonts w:ascii="Times New Roman" w:hAnsi="Times New Roman"/>
                <w:sz w:val="24"/>
                <w:szCs w:val="24"/>
              </w:rPr>
              <w:t>Копьевская СШ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76280B" w:rsidRDefault="00B72CA5">
            <w:r w:rsidRPr="0076280B">
              <w:rPr>
                <w:rFonts w:ascii="Times New Roman" w:hAnsi="Times New Roman"/>
              </w:rPr>
              <w:t>2020г.-2025г.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76280B" w:rsidRDefault="00B72CA5" w:rsidP="00D91DC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DCB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 w:rsidRPr="0076280B">
              <w:rPr>
                <w:rStyle w:val="s3"/>
                <w:rFonts w:ascii="Times New Roman" w:hAnsi="Times New Roman"/>
                <w:sz w:val="24"/>
                <w:szCs w:val="24"/>
              </w:rPr>
              <w:t>доли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CF30AF" w:rsidRDefault="00B72CA5" w:rsidP="00E710DC">
            <w:pPr>
              <w:pStyle w:val="a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CF30AF" w:rsidRDefault="00B72CA5" w:rsidP="00E710DC">
            <w:pPr>
              <w:pStyle w:val="a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CF30AF" w:rsidRDefault="00B72CA5" w:rsidP="00E710DC">
            <w:pPr>
              <w:pStyle w:val="a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CF30AF" w:rsidRDefault="00B72CA5" w:rsidP="00E710DC">
            <w:pPr>
              <w:pStyle w:val="a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CF30AF" w:rsidRDefault="00B72CA5" w:rsidP="00E710DC">
            <w:pPr>
              <w:pStyle w:val="a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CA5" w:rsidRPr="00CF30AF" w:rsidRDefault="00B72CA5" w:rsidP="00E710DC">
            <w:pPr>
              <w:pStyle w:val="a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72CA5" w:rsidRPr="0076280B" w:rsidTr="00CF30AF">
        <w:trPr>
          <w:gridBefore w:val="1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CF30AF" w:rsidRDefault="00B72CA5" w:rsidP="00CF30AF">
            <w:pPr>
              <w:pStyle w:val="a1"/>
              <w:jc w:val="center"/>
              <w:rPr>
                <w:rFonts w:ascii="Times New Roman" w:hAnsi="Times New Roman"/>
              </w:rPr>
            </w:pPr>
            <w:r w:rsidRPr="00CF30AF">
              <w:rPr>
                <w:rFonts w:ascii="Times New Roman" w:hAnsi="Times New Roman"/>
              </w:rPr>
              <w:t>5</w:t>
            </w:r>
          </w:p>
        </w:tc>
        <w:tc>
          <w:tcPr>
            <w:tcW w:w="105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CA5" w:rsidRPr="00CF30AF" w:rsidRDefault="00B72CA5" w:rsidP="00CF30AF">
            <w:pPr>
              <w:pStyle w:val="a1"/>
              <w:rPr>
                <w:rFonts w:ascii="Times New Roman" w:hAnsi="Times New Roman"/>
                <w:b/>
                <w:color w:val="FF0000"/>
              </w:rPr>
            </w:pPr>
            <w:r w:rsidRPr="0035070E">
              <w:rPr>
                <w:rFonts w:ascii="Times New Roman" w:hAnsi="Times New Roman"/>
                <w:b/>
                <w:color w:val="000000"/>
              </w:rPr>
              <w:t>Задача 5 -расширение спортивной инфраструктуры, создание условий для занятия такими видами спорта, как футбол, хоккей с мячом, л/атлетика жителей района, для проведения спортивных соревнований районного, республиканского и регионального  уровня</w:t>
            </w:r>
          </w:p>
        </w:tc>
      </w:tr>
      <w:tr w:rsidR="00B72CA5" w:rsidRPr="0076280B" w:rsidTr="00992FC8">
        <w:trPr>
          <w:gridBefore w:val="1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D91DCB" w:rsidRDefault="00B72CA5" w:rsidP="00D91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D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D91DCB" w:rsidRDefault="00B72CA5" w:rsidP="00D91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D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Капитальный и текущий ремонт спортзала и здания спортивной школы в п. Копьево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76280B" w:rsidRDefault="00B72CA5" w:rsidP="00D91DC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0B">
              <w:rPr>
                <w:rFonts w:ascii="Times New Roman" w:hAnsi="Times New Roman"/>
                <w:sz w:val="24"/>
                <w:szCs w:val="24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76280B" w:rsidRDefault="00B72CA5">
            <w:r w:rsidRPr="0076280B">
              <w:rPr>
                <w:rFonts w:ascii="Times New Roman" w:hAnsi="Times New Roman"/>
              </w:rPr>
              <w:t>2020г.-2025г.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76280B" w:rsidRDefault="00B72CA5" w:rsidP="00D91DCB">
            <w:pPr>
              <w:keepNext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1DCB">
              <w:rPr>
                <w:rFonts w:ascii="Times New Roman" w:hAnsi="Times New Roman"/>
                <w:sz w:val="24"/>
                <w:szCs w:val="24"/>
              </w:rPr>
              <w:t>Увеличение доли населения Орджоникидзевского района, систематически занимающегося физической культурой и спортом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CF30AF" w:rsidRDefault="00B72CA5" w:rsidP="00FC040A">
            <w:pPr>
              <w:pStyle w:val="a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CF30AF">
              <w:rPr>
                <w:rFonts w:ascii="Times New Roman" w:hAnsi="Times New Roman"/>
              </w:rPr>
              <w:t>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CF30AF" w:rsidRDefault="00B72CA5" w:rsidP="00992FC8">
            <w:pPr>
              <w:pStyle w:val="a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CF30AF">
              <w:rPr>
                <w:rFonts w:ascii="Times New Roman" w:hAnsi="Times New Roman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CF30AF" w:rsidRDefault="00B72CA5" w:rsidP="00FC040A">
            <w:pPr>
              <w:pStyle w:val="a1"/>
              <w:jc w:val="center"/>
              <w:rPr>
                <w:rFonts w:ascii="Times New Roman" w:hAnsi="Times New Roman"/>
              </w:rPr>
            </w:pPr>
            <w:r w:rsidRPr="00CF30A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CF30AF" w:rsidRDefault="00B72CA5" w:rsidP="00FC040A">
            <w:pPr>
              <w:pStyle w:val="a1"/>
              <w:jc w:val="center"/>
              <w:rPr>
                <w:rFonts w:ascii="Times New Roman" w:hAnsi="Times New Roman"/>
              </w:rPr>
            </w:pPr>
            <w:r w:rsidRPr="00CF30A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CF30AF" w:rsidRDefault="00B72CA5" w:rsidP="00FC040A">
            <w:pPr>
              <w:pStyle w:val="a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CF30AF">
              <w:rPr>
                <w:rFonts w:ascii="Times New Roman" w:hAnsi="Times New Roman"/>
              </w:rPr>
              <w:t>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CA5" w:rsidRPr="00CF30AF" w:rsidRDefault="00B72CA5" w:rsidP="00FC040A">
            <w:pPr>
              <w:pStyle w:val="a1"/>
              <w:jc w:val="center"/>
              <w:rPr>
                <w:rFonts w:ascii="Times New Roman" w:hAnsi="Times New Roman"/>
              </w:rPr>
            </w:pPr>
            <w:r w:rsidRPr="00CF30A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B72CA5" w:rsidRPr="0076280B" w:rsidTr="00D91DCB">
        <w:trPr>
          <w:gridBefore w:val="1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D91DCB" w:rsidRDefault="00B72CA5" w:rsidP="00D91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D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D91DCB" w:rsidRDefault="00B72CA5" w:rsidP="00D91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D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Строительство малобюджетных спортивных сооружений «шаговой доступности» (закупка искусственных покрытий и комплектов спортивного оборудования, в том числе софинансирование).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76280B" w:rsidRDefault="00B72CA5" w:rsidP="00D91DC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0B">
              <w:rPr>
                <w:rFonts w:ascii="Times New Roman" w:hAnsi="Times New Roman"/>
                <w:sz w:val="24"/>
                <w:szCs w:val="24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76280B" w:rsidRDefault="00B72CA5">
            <w:r w:rsidRPr="0076280B">
              <w:rPr>
                <w:rFonts w:ascii="Times New Roman" w:hAnsi="Times New Roman"/>
              </w:rPr>
              <w:t>2020г.-2025г.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76280B" w:rsidRDefault="00B72CA5" w:rsidP="00D91DC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DCB">
              <w:rPr>
                <w:rFonts w:ascii="Times New Roman" w:hAnsi="Times New Roman"/>
                <w:sz w:val="24"/>
                <w:szCs w:val="24"/>
              </w:rPr>
              <w:t>Увеличение количества физкультурно-спортивных объектов для занятий физкультурой и спортом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CF30AF" w:rsidRDefault="00B72CA5" w:rsidP="00FC040A">
            <w:pPr>
              <w:pStyle w:val="a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CF30AF">
              <w:rPr>
                <w:rFonts w:ascii="Times New Roman" w:hAnsi="Times New Roman"/>
              </w:rPr>
              <w:t>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CF30AF" w:rsidRDefault="00B72CA5" w:rsidP="00FC040A">
            <w:pPr>
              <w:pStyle w:val="a1"/>
              <w:jc w:val="center"/>
              <w:rPr>
                <w:rFonts w:ascii="Times New Roman" w:hAnsi="Times New Roman"/>
              </w:rPr>
            </w:pPr>
            <w:r w:rsidRPr="00CF30A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CF30AF" w:rsidRDefault="00B72CA5" w:rsidP="00FC040A">
            <w:pPr>
              <w:pStyle w:val="a1"/>
              <w:jc w:val="center"/>
              <w:rPr>
                <w:rFonts w:ascii="Times New Roman" w:hAnsi="Times New Roman"/>
              </w:rPr>
            </w:pPr>
            <w:r w:rsidRPr="00CF30A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CF30AF" w:rsidRDefault="00B72CA5" w:rsidP="00FC040A">
            <w:pPr>
              <w:pStyle w:val="a1"/>
              <w:jc w:val="center"/>
              <w:rPr>
                <w:rFonts w:ascii="Times New Roman" w:hAnsi="Times New Roman"/>
              </w:rPr>
            </w:pPr>
            <w:r w:rsidRPr="00CF30A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CF30AF" w:rsidRDefault="00B72CA5" w:rsidP="00FC040A">
            <w:pPr>
              <w:pStyle w:val="a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CF30AF">
              <w:rPr>
                <w:rFonts w:ascii="Times New Roman" w:hAnsi="Times New Roman"/>
              </w:rPr>
              <w:t>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CA5" w:rsidRPr="00CF30AF" w:rsidRDefault="00B72CA5" w:rsidP="00FC040A">
            <w:pPr>
              <w:pStyle w:val="a1"/>
              <w:jc w:val="center"/>
              <w:rPr>
                <w:rFonts w:ascii="Times New Roman" w:hAnsi="Times New Roman"/>
              </w:rPr>
            </w:pPr>
            <w:r w:rsidRPr="00CF30A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B72CA5" w:rsidRPr="0076280B" w:rsidTr="00D91DCB">
        <w:trPr>
          <w:gridBefore w:val="1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D91DCB" w:rsidRDefault="00B72CA5" w:rsidP="00D91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D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D91DCB" w:rsidRDefault="00B72CA5" w:rsidP="00D91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D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Строительный контроль при строительстве малобюджетных спортивных сооружений «шаговой доступности»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76280B" w:rsidRDefault="00B72CA5" w:rsidP="00D91DC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0B">
              <w:rPr>
                <w:rFonts w:ascii="Times New Roman" w:hAnsi="Times New Roman"/>
                <w:sz w:val="24"/>
                <w:szCs w:val="24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76280B" w:rsidRDefault="00B72CA5">
            <w:r w:rsidRPr="0076280B">
              <w:rPr>
                <w:rFonts w:ascii="Times New Roman" w:hAnsi="Times New Roman"/>
              </w:rPr>
              <w:t>2020г.-2025г.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76280B" w:rsidRDefault="00B72CA5" w:rsidP="00D91DC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DCB">
              <w:rPr>
                <w:rFonts w:ascii="Times New Roman" w:hAnsi="Times New Roman"/>
                <w:sz w:val="24"/>
                <w:szCs w:val="24"/>
              </w:rPr>
              <w:t>Увеличение количества физкультурно-спортивных объектов для занятий физкультурой и спортом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CF30AF" w:rsidRDefault="00B72CA5" w:rsidP="0093782B">
            <w:pPr>
              <w:pStyle w:val="a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CF30AF">
              <w:rPr>
                <w:rFonts w:ascii="Times New Roman" w:hAnsi="Times New Roman"/>
              </w:rPr>
              <w:t>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CF30AF" w:rsidRDefault="00B72CA5" w:rsidP="0093782B">
            <w:pPr>
              <w:pStyle w:val="a1"/>
              <w:jc w:val="center"/>
              <w:rPr>
                <w:rFonts w:ascii="Times New Roman" w:hAnsi="Times New Roman"/>
              </w:rPr>
            </w:pPr>
            <w:r w:rsidRPr="00CF30A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CF30AF" w:rsidRDefault="00B72CA5" w:rsidP="0093782B">
            <w:pPr>
              <w:pStyle w:val="a1"/>
              <w:jc w:val="center"/>
              <w:rPr>
                <w:rFonts w:ascii="Times New Roman" w:hAnsi="Times New Roman"/>
              </w:rPr>
            </w:pPr>
            <w:r w:rsidRPr="00CF30A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CF30AF" w:rsidRDefault="00B72CA5" w:rsidP="0093782B">
            <w:pPr>
              <w:pStyle w:val="a1"/>
              <w:jc w:val="center"/>
              <w:rPr>
                <w:rFonts w:ascii="Times New Roman" w:hAnsi="Times New Roman"/>
              </w:rPr>
            </w:pPr>
            <w:r w:rsidRPr="00CF30A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CF30AF" w:rsidRDefault="00B72CA5" w:rsidP="0093782B">
            <w:pPr>
              <w:pStyle w:val="a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CF30AF">
              <w:rPr>
                <w:rFonts w:ascii="Times New Roman" w:hAnsi="Times New Roman"/>
              </w:rPr>
              <w:t>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CA5" w:rsidRPr="00CF30AF" w:rsidRDefault="00B72CA5" w:rsidP="0093782B">
            <w:pPr>
              <w:pStyle w:val="a1"/>
              <w:jc w:val="center"/>
              <w:rPr>
                <w:rFonts w:ascii="Times New Roman" w:hAnsi="Times New Roman"/>
              </w:rPr>
            </w:pPr>
            <w:r w:rsidRPr="00CF30A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B72CA5" w:rsidRPr="0076280B" w:rsidTr="00D91DCB">
        <w:trPr>
          <w:gridBefore w:val="1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D91DCB" w:rsidRDefault="00B72CA5" w:rsidP="00D91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D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D91DCB" w:rsidRDefault="00B72CA5" w:rsidP="00D91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D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Инженерно-геодезические, инженерно-геологические, инженерно-экологические изыскания связанные со строительством стадиона в. п. Копьево.</w:t>
            </w:r>
          </w:p>
          <w:p w:rsidR="00B72CA5" w:rsidRPr="00D91DCB" w:rsidRDefault="00B72CA5" w:rsidP="00D91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76280B" w:rsidRDefault="00B72CA5" w:rsidP="00D91DC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0B">
              <w:rPr>
                <w:rFonts w:ascii="Times New Roman" w:hAnsi="Times New Roman"/>
                <w:sz w:val="24"/>
                <w:szCs w:val="24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76280B" w:rsidRDefault="00B72CA5">
            <w:r w:rsidRPr="0076280B">
              <w:rPr>
                <w:rFonts w:ascii="Times New Roman" w:hAnsi="Times New Roman"/>
              </w:rPr>
              <w:t>2020г.-2025г.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76280B" w:rsidRDefault="00B72CA5" w:rsidP="00D91DC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DCB">
              <w:rPr>
                <w:rFonts w:ascii="Times New Roman" w:hAnsi="Times New Roman"/>
                <w:sz w:val="24"/>
                <w:szCs w:val="24"/>
              </w:rPr>
              <w:t>Увеличение количества физкультурно-спортивных объектов для занятий физкультурой и спортом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CF30AF" w:rsidRDefault="00B72CA5" w:rsidP="0093782B">
            <w:pPr>
              <w:pStyle w:val="a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CF30AF">
              <w:rPr>
                <w:rFonts w:ascii="Times New Roman" w:hAnsi="Times New Roman"/>
              </w:rPr>
              <w:t>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CF30AF" w:rsidRDefault="00B72CA5" w:rsidP="0093782B">
            <w:pPr>
              <w:pStyle w:val="a1"/>
              <w:jc w:val="center"/>
              <w:rPr>
                <w:rFonts w:ascii="Times New Roman" w:hAnsi="Times New Roman"/>
              </w:rPr>
            </w:pPr>
            <w:r w:rsidRPr="00CF30A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CF30AF" w:rsidRDefault="00B72CA5" w:rsidP="0093782B">
            <w:pPr>
              <w:pStyle w:val="a1"/>
              <w:jc w:val="center"/>
              <w:rPr>
                <w:rFonts w:ascii="Times New Roman" w:hAnsi="Times New Roman"/>
              </w:rPr>
            </w:pPr>
            <w:r w:rsidRPr="00CF30A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CF30AF" w:rsidRDefault="00B72CA5" w:rsidP="0093782B">
            <w:pPr>
              <w:pStyle w:val="a1"/>
              <w:jc w:val="center"/>
              <w:rPr>
                <w:rFonts w:ascii="Times New Roman" w:hAnsi="Times New Roman"/>
              </w:rPr>
            </w:pPr>
            <w:r w:rsidRPr="00CF30A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CF30AF" w:rsidRDefault="00B72CA5" w:rsidP="0093782B">
            <w:pPr>
              <w:pStyle w:val="a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CF30AF">
              <w:rPr>
                <w:rFonts w:ascii="Times New Roman" w:hAnsi="Times New Roman"/>
              </w:rPr>
              <w:t>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CA5" w:rsidRPr="00CF30AF" w:rsidRDefault="00B72CA5" w:rsidP="0093782B">
            <w:pPr>
              <w:pStyle w:val="a1"/>
              <w:jc w:val="center"/>
              <w:rPr>
                <w:rFonts w:ascii="Times New Roman" w:hAnsi="Times New Roman"/>
              </w:rPr>
            </w:pPr>
            <w:r w:rsidRPr="00CF30A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B72CA5" w:rsidRPr="0076280B" w:rsidTr="00D91DCB">
        <w:trPr>
          <w:gridBefore w:val="1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D91DCB" w:rsidRDefault="00B72CA5" w:rsidP="00D91DC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D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D91DCB" w:rsidRDefault="00B72CA5" w:rsidP="00D91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D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Перерасчет сметной стоимости работ связанных со строительством стадиона в. п. Копьево.</w:t>
            </w:r>
          </w:p>
          <w:p w:rsidR="00B72CA5" w:rsidRPr="00D91DCB" w:rsidRDefault="00B72CA5" w:rsidP="00D91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76280B" w:rsidRDefault="00B72CA5" w:rsidP="00D91DC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0B">
              <w:rPr>
                <w:rFonts w:ascii="Times New Roman" w:hAnsi="Times New Roman"/>
                <w:sz w:val="24"/>
                <w:szCs w:val="24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76280B" w:rsidRDefault="00B72CA5">
            <w:r w:rsidRPr="0076280B">
              <w:rPr>
                <w:rFonts w:ascii="Times New Roman" w:hAnsi="Times New Roman"/>
              </w:rPr>
              <w:t>2020г.-2025г.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76280B" w:rsidRDefault="00B72CA5" w:rsidP="00D91DC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DCB">
              <w:rPr>
                <w:rFonts w:ascii="Times New Roman" w:hAnsi="Times New Roman"/>
                <w:sz w:val="24"/>
                <w:szCs w:val="24"/>
              </w:rPr>
              <w:t>Увеличение количества физкультурно-спортивных объектов для занятий физкультурой и спортом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CF30AF" w:rsidRDefault="00B72CA5" w:rsidP="0093782B">
            <w:pPr>
              <w:pStyle w:val="a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CF30AF">
              <w:rPr>
                <w:rFonts w:ascii="Times New Roman" w:hAnsi="Times New Roman"/>
              </w:rPr>
              <w:t>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CF30AF" w:rsidRDefault="00B72CA5" w:rsidP="0093782B">
            <w:pPr>
              <w:pStyle w:val="a1"/>
              <w:jc w:val="center"/>
              <w:rPr>
                <w:rFonts w:ascii="Times New Roman" w:hAnsi="Times New Roman"/>
              </w:rPr>
            </w:pPr>
            <w:r w:rsidRPr="00CF30A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CF30AF" w:rsidRDefault="00B72CA5" w:rsidP="0093782B">
            <w:pPr>
              <w:pStyle w:val="a1"/>
              <w:jc w:val="center"/>
              <w:rPr>
                <w:rFonts w:ascii="Times New Roman" w:hAnsi="Times New Roman"/>
              </w:rPr>
            </w:pPr>
            <w:r w:rsidRPr="00CF30A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CF30AF" w:rsidRDefault="00B72CA5" w:rsidP="0093782B">
            <w:pPr>
              <w:pStyle w:val="a1"/>
              <w:jc w:val="center"/>
              <w:rPr>
                <w:rFonts w:ascii="Times New Roman" w:hAnsi="Times New Roman"/>
              </w:rPr>
            </w:pPr>
            <w:r w:rsidRPr="00CF30A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CF30AF" w:rsidRDefault="00B72CA5" w:rsidP="0093782B">
            <w:pPr>
              <w:pStyle w:val="a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CF30AF">
              <w:rPr>
                <w:rFonts w:ascii="Times New Roman" w:hAnsi="Times New Roman"/>
              </w:rPr>
              <w:t>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CA5" w:rsidRPr="00CF30AF" w:rsidRDefault="00B72CA5" w:rsidP="0093782B">
            <w:pPr>
              <w:pStyle w:val="a1"/>
              <w:jc w:val="center"/>
              <w:rPr>
                <w:rFonts w:ascii="Times New Roman" w:hAnsi="Times New Roman"/>
              </w:rPr>
            </w:pPr>
            <w:r w:rsidRPr="00CF30A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B72CA5" w:rsidRPr="0076280B" w:rsidTr="00D91DCB">
        <w:trPr>
          <w:gridBefore w:val="1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D91DCB" w:rsidRDefault="00B72CA5" w:rsidP="00D91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D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D91DCB" w:rsidRDefault="00B72CA5" w:rsidP="00D91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D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Экспертиза проектно-сметной документации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76280B" w:rsidRDefault="00B72CA5" w:rsidP="00D91DC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0B">
              <w:rPr>
                <w:rFonts w:ascii="Times New Roman" w:hAnsi="Times New Roman"/>
                <w:sz w:val="24"/>
                <w:szCs w:val="24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76280B" w:rsidRDefault="00B72CA5">
            <w:r w:rsidRPr="0076280B">
              <w:rPr>
                <w:rFonts w:ascii="Times New Roman" w:hAnsi="Times New Roman"/>
              </w:rPr>
              <w:t>2020г.-2025г.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76280B" w:rsidRDefault="00B72CA5" w:rsidP="00D91DC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DCB">
              <w:rPr>
                <w:rFonts w:ascii="Times New Roman" w:hAnsi="Times New Roman"/>
                <w:sz w:val="24"/>
                <w:szCs w:val="24"/>
              </w:rPr>
              <w:t>Увеличение количества физкультурно-спортивных объектов для занятий физкультурой и спортом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CF30AF" w:rsidRDefault="00B72CA5" w:rsidP="0093782B">
            <w:pPr>
              <w:pStyle w:val="a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CF30AF">
              <w:rPr>
                <w:rFonts w:ascii="Times New Roman" w:hAnsi="Times New Roman"/>
              </w:rPr>
              <w:t>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CF30AF" w:rsidRDefault="00B72CA5" w:rsidP="0093782B">
            <w:pPr>
              <w:pStyle w:val="a1"/>
              <w:jc w:val="center"/>
              <w:rPr>
                <w:rFonts w:ascii="Times New Roman" w:hAnsi="Times New Roman"/>
              </w:rPr>
            </w:pPr>
            <w:r w:rsidRPr="00CF30A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CF30AF" w:rsidRDefault="00B72CA5" w:rsidP="0093782B">
            <w:pPr>
              <w:pStyle w:val="a1"/>
              <w:jc w:val="center"/>
              <w:rPr>
                <w:rFonts w:ascii="Times New Roman" w:hAnsi="Times New Roman"/>
              </w:rPr>
            </w:pPr>
            <w:r w:rsidRPr="00CF30A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CF30AF" w:rsidRDefault="00B72CA5" w:rsidP="0093782B">
            <w:pPr>
              <w:pStyle w:val="a1"/>
              <w:jc w:val="center"/>
              <w:rPr>
                <w:rFonts w:ascii="Times New Roman" w:hAnsi="Times New Roman"/>
              </w:rPr>
            </w:pPr>
            <w:r w:rsidRPr="00CF30A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A5" w:rsidRPr="00CF30AF" w:rsidRDefault="00B72CA5" w:rsidP="0093782B">
            <w:pPr>
              <w:pStyle w:val="a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CF30AF">
              <w:rPr>
                <w:rFonts w:ascii="Times New Roman" w:hAnsi="Times New Roman"/>
              </w:rPr>
              <w:t>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CA5" w:rsidRPr="00CF30AF" w:rsidRDefault="00B72CA5" w:rsidP="0093782B">
            <w:pPr>
              <w:pStyle w:val="a1"/>
              <w:jc w:val="center"/>
              <w:rPr>
                <w:rFonts w:ascii="Times New Roman" w:hAnsi="Times New Roman"/>
              </w:rPr>
            </w:pPr>
            <w:r w:rsidRPr="00CF30A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</w:tr>
    </w:tbl>
    <w:p w:rsidR="00B72CA5" w:rsidRDefault="00B72CA5" w:rsidP="009665E8">
      <w:pPr>
        <w:jc w:val="center"/>
        <w:rPr>
          <w:rStyle w:val="a0"/>
          <w:bCs/>
          <w:szCs w:val="26"/>
        </w:rPr>
      </w:pPr>
    </w:p>
    <w:p w:rsidR="00B72CA5" w:rsidRDefault="00B72CA5" w:rsidP="009665E8">
      <w:pPr>
        <w:jc w:val="center"/>
        <w:rPr>
          <w:rStyle w:val="a0"/>
          <w:bCs/>
          <w:szCs w:val="26"/>
        </w:rPr>
      </w:pPr>
    </w:p>
    <w:p w:rsidR="00B72CA5" w:rsidRDefault="00B72CA5" w:rsidP="009665E8">
      <w:pPr>
        <w:jc w:val="center"/>
        <w:rPr>
          <w:rStyle w:val="a0"/>
          <w:bCs/>
          <w:szCs w:val="26"/>
        </w:rPr>
      </w:pPr>
    </w:p>
    <w:p w:rsidR="00B72CA5" w:rsidRDefault="00B72CA5" w:rsidP="009665E8">
      <w:pPr>
        <w:jc w:val="center"/>
        <w:rPr>
          <w:rStyle w:val="a0"/>
          <w:bCs/>
          <w:szCs w:val="26"/>
        </w:rPr>
      </w:pPr>
    </w:p>
    <w:p w:rsidR="00B72CA5" w:rsidRDefault="00B72CA5" w:rsidP="009665E8">
      <w:pPr>
        <w:jc w:val="center"/>
        <w:rPr>
          <w:rStyle w:val="a0"/>
          <w:bCs/>
          <w:szCs w:val="26"/>
        </w:rPr>
      </w:pPr>
    </w:p>
    <w:p w:rsidR="00B72CA5" w:rsidRDefault="00B72CA5" w:rsidP="009665E8">
      <w:pPr>
        <w:jc w:val="center"/>
        <w:rPr>
          <w:rStyle w:val="a0"/>
          <w:bCs/>
          <w:szCs w:val="26"/>
        </w:rPr>
      </w:pPr>
    </w:p>
    <w:p w:rsidR="00B72CA5" w:rsidRDefault="00B72CA5" w:rsidP="009665E8">
      <w:pPr>
        <w:jc w:val="center"/>
        <w:rPr>
          <w:rStyle w:val="a0"/>
          <w:bCs/>
          <w:szCs w:val="26"/>
        </w:rPr>
      </w:pPr>
    </w:p>
    <w:p w:rsidR="00B72CA5" w:rsidRDefault="00B72CA5" w:rsidP="009665E8">
      <w:pPr>
        <w:jc w:val="center"/>
        <w:rPr>
          <w:rStyle w:val="a0"/>
          <w:bCs/>
          <w:szCs w:val="26"/>
        </w:rPr>
      </w:pPr>
    </w:p>
    <w:p w:rsidR="00B72CA5" w:rsidRDefault="00B72CA5" w:rsidP="009665E8">
      <w:pPr>
        <w:jc w:val="center"/>
        <w:rPr>
          <w:rStyle w:val="a0"/>
          <w:bCs/>
          <w:szCs w:val="26"/>
        </w:rPr>
      </w:pPr>
    </w:p>
    <w:p w:rsidR="00B72CA5" w:rsidRDefault="00B72CA5" w:rsidP="009665E8">
      <w:pPr>
        <w:jc w:val="center"/>
        <w:rPr>
          <w:rStyle w:val="a0"/>
          <w:bCs/>
          <w:szCs w:val="26"/>
        </w:rPr>
      </w:pPr>
    </w:p>
    <w:p w:rsidR="00B72CA5" w:rsidRPr="00BF3DD5" w:rsidRDefault="00B72CA5" w:rsidP="009665E8">
      <w:pPr>
        <w:jc w:val="center"/>
        <w:rPr>
          <w:rStyle w:val="a0"/>
          <w:bCs/>
          <w:szCs w:val="26"/>
        </w:rPr>
      </w:pPr>
    </w:p>
    <w:sectPr w:rsidR="00B72CA5" w:rsidRPr="00BF3DD5" w:rsidSect="00CF30AF">
      <w:pgSz w:w="11906" w:h="16838"/>
      <w:pgMar w:top="851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CA5" w:rsidRDefault="00B72CA5" w:rsidP="002809D2">
      <w:pPr>
        <w:spacing w:after="0" w:line="240" w:lineRule="auto"/>
      </w:pPr>
      <w:r>
        <w:separator/>
      </w:r>
    </w:p>
  </w:endnote>
  <w:endnote w:type="continuationSeparator" w:id="0">
    <w:p w:rsidR="00B72CA5" w:rsidRDefault="00B72CA5" w:rsidP="00280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CA5" w:rsidRDefault="00B72CA5" w:rsidP="002809D2">
      <w:pPr>
        <w:spacing w:after="0" w:line="240" w:lineRule="auto"/>
      </w:pPr>
      <w:r>
        <w:separator/>
      </w:r>
    </w:p>
  </w:footnote>
  <w:footnote w:type="continuationSeparator" w:id="0">
    <w:p w:rsidR="00B72CA5" w:rsidRDefault="00B72CA5" w:rsidP="00280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CA5" w:rsidRDefault="00B72CA5" w:rsidP="009665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A5" w:rsidRDefault="00B72C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CA5" w:rsidRDefault="00B72CA5">
    <w:pPr>
      <w:pStyle w:val="Header"/>
      <w:jc w:val="right"/>
    </w:pPr>
  </w:p>
  <w:p w:rsidR="00B72CA5" w:rsidRPr="007927FF" w:rsidRDefault="00B72CA5" w:rsidP="009665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6100"/>
    <w:multiLevelType w:val="multilevel"/>
    <w:tmpl w:val="0C080744"/>
    <w:lvl w:ilvl="0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AFF"/>
    <w:rsid w:val="00014C56"/>
    <w:rsid w:val="000162E9"/>
    <w:rsid w:val="000363CD"/>
    <w:rsid w:val="00050D9F"/>
    <w:rsid w:val="0005531E"/>
    <w:rsid w:val="00062EEF"/>
    <w:rsid w:val="000C1CA4"/>
    <w:rsid w:val="00161D58"/>
    <w:rsid w:val="001624EB"/>
    <w:rsid w:val="00167F2A"/>
    <w:rsid w:val="00190CA3"/>
    <w:rsid w:val="001C2C96"/>
    <w:rsid w:val="0020713D"/>
    <w:rsid w:val="00213AEE"/>
    <w:rsid w:val="00251C16"/>
    <w:rsid w:val="00277154"/>
    <w:rsid w:val="002809D2"/>
    <w:rsid w:val="00281189"/>
    <w:rsid w:val="002C6AD1"/>
    <w:rsid w:val="002F7699"/>
    <w:rsid w:val="003248A2"/>
    <w:rsid w:val="003349D0"/>
    <w:rsid w:val="0035070E"/>
    <w:rsid w:val="00354F74"/>
    <w:rsid w:val="00374534"/>
    <w:rsid w:val="00394FA1"/>
    <w:rsid w:val="003B2DA7"/>
    <w:rsid w:val="00417AE9"/>
    <w:rsid w:val="00442D1C"/>
    <w:rsid w:val="0046222A"/>
    <w:rsid w:val="0048467C"/>
    <w:rsid w:val="004B31BE"/>
    <w:rsid w:val="004F4612"/>
    <w:rsid w:val="00510314"/>
    <w:rsid w:val="00547384"/>
    <w:rsid w:val="00564FB3"/>
    <w:rsid w:val="005A4CFD"/>
    <w:rsid w:val="00626125"/>
    <w:rsid w:val="00667E41"/>
    <w:rsid w:val="00694241"/>
    <w:rsid w:val="006A3042"/>
    <w:rsid w:val="006C39BF"/>
    <w:rsid w:val="006D741F"/>
    <w:rsid w:val="00710E90"/>
    <w:rsid w:val="0071361B"/>
    <w:rsid w:val="0072774B"/>
    <w:rsid w:val="007327EF"/>
    <w:rsid w:val="007464F0"/>
    <w:rsid w:val="00747DC5"/>
    <w:rsid w:val="00754A70"/>
    <w:rsid w:val="0076280B"/>
    <w:rsid w:val="007927FF"/>
    <w:rsid w:val="00794CBE"/>
    <w:rsid w:val="007B72D6"/>
    <w:rsid w:val="0081699C"/>
    <w:rsid w:val="00816AFF"/>
    <w:rsid w:val="008257AB"/>
    <w:rsid w:val="0084449A"/>
    <w:rsid w:val="008D259A"/>
    <w:rsid w:val="008F0BB8"/>
    <w:rsid w:val="0093782B"/>
    <w:rsid w:val="009502DD"/>
    <w:rsid w:val="009665E8"/>
    <w:rsid w:val="00992FC8"/>
    <w:rsid w:val="009975AE"/>
    <w:rsid w:val="00A6569B"/>
    <w:rsid w:val="00A70A39"/>
    <w:rsid w:val="00B44587"/>
    <w:rsid w:val="00B51CCC"/>
    <w:rsid w:val="00B72CA5"/>
    <w:rsid w:val="00B77A4D"/>
    <w:rsid w:val="00B84FE1"/>
    <w:rsid w:val="00BB1245"/>
    <w:rsid w:val="00BC06AF"/>
    <w:rsid w:val="00BE6607"/>
    <w:rsid w:val="00BF3DD5"/>
    <w:rsid w:val="00CC5C8A"/>
    <w:rsid w:val="00CF30AF"/>
    <w:rsid w:val="00D82D75"/>
    <w:rsid w:val="00D91630"/>
    <w:rsid w:val="00D91DCB"/>
    <w:rsid w:val="00E4275E"/>
    <w:rsid w:val="00E53794"/>
    <w:rsid w:val="00E56074"/>
    <w:rsid w:val="00E710DC"/>
    <w:rsid w:val="00F0451E"/>
    <w:rsid w:val="00F21B66"/>
    <w:rsid w:val="00F472EE"/>
    <w:rsid w:val="00FA1753"/>
    <w:rsid w:val="00FC0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E4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461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4612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4F4612"/>
    <w:pPr>
      <w:spacing w:after="0" w:line="240" w:lineRule="auto"/>
      <w:jc w:val="both"/>
    </w:pPr>
    <w:rPr>
      <w:rFonts w:ascii="Times New Roman" w:hAnsi="Times New Roman"/>
      <w:sz w:val="26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F461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4F4612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4F4612"/>
    <w:rPr>
      <w:rFonts w:eastAsia="Times New Roman"/>
    </w:rPr>
  </w:style>
  <w:style w:type="character" w:customStyle="1" w:styleId="s3">
    <w:name w:val="s3"/>
    <w:basedOn w:val="DefaultParagraphFont"/>
    <w:uiPriority w:val="99"/>
    <w:rsid w:val="004F4612"/>
    <w:rPr>
      <w:rFonts w:cs="Times New Roman"/>
    </w:rPr>
  </w:style>
  <w:style w:type="paragraph" w:styleId="ListParagraph">
    <w:name w:val="List Paragraph"/>
    <w:basedOn w:val="Normal"/>
    <w:uiPriority w:val="99"/>
    <w:qFormat/>
    <w:rsid w:val="004F46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363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363C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">
    <w:name w:val="Гипертекстовая ссылка"/>
    <w:uiPriority w:val="99"/>
    <w:rsid w:val="000363CD"/>
    <w:rPr>
      <w:b/>
      <w:color w:val="106BBE"/>
      <w:sz w:val="26"/>
    </w:rPr>
  </w:style>
  <w:style w:type="character" w:styleId="PageNumber">
    <w:name w:val="page number"/>
    <w:basedOn w:val="DefaultParagraphFont"/>
    <w:uiPriority w:val="99"/>
    <w:rsid w:val="000363CD"/>
    <w:rPr>
      <w:rFonts w:cs="Times New Roman"/>
    </w:rPr>
  </w:style>
  <w:style w:type="paragraph" w:styleId="NormalWeb">
    <w:name w:val="Normal (Web)"/>
    <w:basedOn w:val="Normal"/>
    <w:uiPriority w:val="99"/>
    <w:rsid w:val="000363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3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63C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rsid w:val="00280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09D2"/>
    <w:rPr>
      <w:rFonts w:cs="Times New Roman"/>
    </w:rPr>
  </w:style>
  <w:style w:type="character" w:customStyle="1" w:styleId="a0">
    <w:name w:val="Цветовое выделение"/>
    <w:uiPriority w:val="99"/>
    <w:rsid w:val="009665E8"/>
    <w:rPr>
      <w:b/>
      <w:color w:val="26282F"/>
      <w:sz w:val="26"/>
    </w:rPr>
  </w:style>
  <w:style w:type="paragraph" w:customStyle="1" w:styleId="a1">
    <w:name w:val="Нормальный (таблица)"/>
    <w:basedOn w:val="Normal"/>
    <w:next w:val="Normal"/>
    <w:uiPriority w:val="99"/>
    <w:rsid w:val="009665E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2">
    <w:name w:val="Таблицы (моноширинный)"/>
    <w:basedOn w:val="Normal"/>
    <w:next w:val="Normal"/>
    <w:uiPriority w:val="99"/>
    <w:rsid w:val="009665E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table" w:customStyle="1" w:styleId="10">
    <w:name w:val="Сетка таблицы1"/>
    <w:uiPriority w:val="99"/>
    <w:rsid w:val="0081699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882</TotalTime>
  <Pages>15</Pages>
  <Words>2858</Words>
  <Characters>16295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Админ</cp:lastModifiedBy>
  <cp:revision>34</cp:revision>
  <cp:lastPrinted>2022-03-28T04:42:00Z</cp:lastPrinted>
  <dcterms:created xsi:type="dcterms:W3CDTF">2021-10-13T11:57:00Z</dcterms:created>
  <dcterms:modified xsi:type="dcterms:W3CDTF">2022-04-08T06:24:00Z</dcterms:modified>
</cp:coreProperties>
</file>